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8B0" w14:textId="16BD6F44" w:rsidR="00020A44" w:rsidRPr="005B48CD" w:rsidRDefault="00906162" w:rsidP="001246B5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it-CH"/>
        </w:rPr>
      </w:pPr>
      <w:r w:rsidRPr="00906162">
        <w:rPr>
          <w:sz w:val="48"/>
          <w:lang w:val="it-CH"/>
        </w:rPr>
        <w:t>Controllo dei posti di lavoro categoria 3.4</w:t>
      </w:r>
    </w:p>
    <w:p w14:paraId="72C049DF" w14:textId="77777777" w:rsidR="00020A44" w:rsidRPr="005B48CD" w:rsidRDefault="00020A44" w:rsidP="001246B5">
      <w:pPr>
        <w:pStyle w:val="ASAStandard"/>
        <w:ind w:left="-851"/>
        <w:rPr>
          <w:lang w:val="it-CH"/>
        </w:rPr>
      </w:pPr>
    </w:p>
    <w:p w14:paraId="2798FEA8" w14:textId="77777777" w:rsidR="005B48CD" w:rsidRPr="005B48CD" w:rsidRDefault="005B48CD" w:rsidP="005B48CD">
      <w:pPr>
        <w:pStyle w:val="ASAStandard"/>
        <w:ind w:left="-851"/>
        <w:rPr>
          <w:sz w:val="16"/>
          <w:szCs w:val="16"/>
          <w:lang w:val="it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020A44" w:rsidRPr="005B48CD" w14:paraId="0890026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77AFC2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Azienda:</w:t>
            </w:r>
            <w:r w:rsidRPr="005B48CD">
              <w:rPr>
                <w:sz w:val="18"/>
                <w:szCs w:val="18"/>
                <w:lang w:val="it-CH"/>
              </w:rPr>
              <w:tab/>
              <w:t>Ragione sociale</w:t>
            </w:r>
          </w:p>
          <w:p w14:paraId="0A9E5117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via, N°</w:t>
            </w:r>
          </w:p>
          <w:p w14:paraId="769987E4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CAP, località</w:t>
            </w:r>
          </w:p>
          <w:p w14:paraId="3836AAC7" w14:textId="7AFF256E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Assicurazione LAINF: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42B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0"/>
          </w:p>
          <w:p w14:paraId="2209913A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"/>
          </w:p>
          <w:p w14:paraId="64151C1C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3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4"/>
          </w:p>
          <w:p w14:paraId="18E4474D" w14:textId="5649BDA2" w:rsidR="00020A44" w:rsidRPr="005B48CD" w:rsidRDefault="00534016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07702D" w:rsidRPr="005B48CD" w14:paraId="084D54B3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81FED" w14:textId="145CDD99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Identificazione: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9507" w14:textId="11B405E3" w:rsidR="0007702D" w:rsidRPr="005B48CD" w:rsidRDefault="0007702D" w:rsidP="0007702D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N° RIS.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bookmarkStart w:id="6" w:name="suva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6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tab/>
              <w:t>N° Suva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bookmarkStart w:id="7" w:name="bur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7"/>
            <w:r w:rsidRPr="005B48CD">
              <w:rPr>
                <w:sz w:val="18"/>
                <w:szCs w:val="18"/>
                <w:lang w:val="it-CH"/>
              </w:rPr>
              <w:tab/>
              <w:t>Classe: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bookmarkStart w:id="8" w:name="klass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8"/>
          </w:p>
          <w:p w14:paraId="573ADD6C" w14:textId="0517B012" w:rsidR="0007702D" w:rsidRPr="005B48CD" w:rsidRDefault="0007702D" w:rsidP="0007702D">
            <w:pPr>
              <w:pStyle w:val="ASAStandard"/>
              <w:tabs>
                <w:tab w:val="left" w:pos="1219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07702D" w:rsidRPr="005B48CD" w14:paraId="69C4C194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B7100D" w14:textId="3396A97B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Breve descrizione dell'azienda (ubicazione, settore, attività):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7EF8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9" w:name="kurzbeschreibung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Start w:id="10" w:name="kurzbeschreibung_linien"/>
            <w:bookmarkEnd w:id="9"/>
          </w:p>
          <w:bookmarkEnd w:id="10"/>
          <w:p w14:paraId="46C39419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546B6AA0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19B37F75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571C0A52" w14:textId="37E650B8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6A7B25" w:rsidRPr="005B48CD" w14:paraId="5F04F4CB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434A25" w14:textId="4536F628" w:rsidR="006A7B25" w:rsidRPr="005B48CD" w:rsidRDefault="00CD0BAD" w:rsidP="00491861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1" w:name="_Hlk63431831"/>
            <w:r w:rsidRPr="00CD0BAD">
              <w:rPr>
                <w:sz w:val="18"/>
                <w:szCs w:val="18"/>
                <w:lang w:val="it-CH"/>
              </w:rPr>
              <w:t>Azienda con pericoli particolari secondo CFSL 6508 allegato 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F2F" w14:textId="50E23FE5" w:rsidR="006A7B25" w:rsidRPr="005B48CD" w:rsidRDefault="00CD0BA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Nessuno</w:t>
            </w:r>
          </w:p>
        </w:tc>
      </w:tr>
      <w:bookmarkEnd w:id="11"/>
      <w:tr w:rsidR="00020A44" w:rsidRPr="007B73DD" w14:paraId="172D1C56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8AC9DA" w14:textId="4F1F3F5B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Numero collaboratori: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7069" w14:textId="4426B46D" w:rsidR="00020A44" w:rsidRPr="005B48CD" w:rsidRDefault="0007702D" w:rsidP="0007702D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pieno: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12" w:name="anz_arbeitnehmend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2"/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t>di cui apprendisti:</w:t>
            </w:r>
            <w:r w:rsidR="000A4CF8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13" w:name="anz_lehrling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3"/>
          </w:p>
          <w:p w14:paraId="0ADB392D" w14:textId="706BAB35" w:rsidR="00020A44" w:rsidRPr="005B48CD" w:rsidRDefault="0007702D" w:rsidP="0007702D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parziale: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4" w:name="anz_teilzeit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4"/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t>a tempo determinato: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bookmarkStart w:id="15" w:name="anz_temporaer"/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6A7B25" w:rsidRPr="005B48CD" w14:paraId="2690F956" w14:textId="77777777" w:rsidTr="006A7B25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A4D06E" w14:textId="7E3EBEF6" w:rsidR="006A7B25" w:rsidRPr="005B48CD" w:rsidRDefault="00491861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6" w:name="_Hlk63431849"/>
            <w:r w:rsidRPr="00491861">
              <w:rPr>
                <w:sz w:val="18"/>
                <w:szCs w:val="18"/>
                <w:lang w:val="it-CH"/>
              </w:rPr>
              <w:t xml:space="preserve">Classificazione dell'azienda: </w:t>
            </w:r>
            <w:r w:rsidR="00761662">
              <w:rPr>
                <w:sz w:val="18"/>
                <w:szCs w:val="18"/>
                <w:lang w:val="it-CH"/>
              </w:rPr>
              <w:t>c</w:t>
            </w:r>
            <w:r w:rsidRPr="00491861">
              <w:rPr>
                <w:sz w:val="18"/>
                <w:szCs w:val="18"/>
                <w:lang w:val="it-CH"/>
              </w:rPr>
              <w:t>ategoria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E6DA" w14:textId="77777777" w:rsidR="006A7B25" w:rsidRPr="005B48CD" w:rsidRDefault="006A7B25" w:rsidP="006A7B25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bookmarkStart w:id="17" w:name="kategori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</w:tr>
      <w:bookmarkEnd w:id="16"/>
      <w:tr w:rsidR="00D11ABA" w:rsidRPr="00761662" w14:paraId="7654BF25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BA1E4D" w14:textId="08766113" w:rsidR="00D11ABA" w:rsidRPr="005B48CD" w:rsidRDefault="0007702D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Modalità di 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4371" w14:textId="3642802B" w:rsidR="00DB5965" w:rsidRPr="005B48CD" w:rsidRDefault="00D11ABA" w:rsidP="0007702D">
            <w:pPr>
              <w:pStyle w:val="ASAStandard"/>
              <w:tabs>
                <w:tab w:val="left" w:pos="357"/>
                <w:tab w:val="left" w:pos="1349"/>
                <w:tab w:val="left" w:pos="2070"/>
                <w:tab w:val="left" w:pos="347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3E0E04">
              <w:rPr>
                <w:sz w:val="18"/>
                <w:szCs w:val="18"/>
                <w:lang w:val="it-CH"/>
              </w:rPr>
            </w:r>
            <w:r w:rsidR="003E0E04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07702D" w:rsidRPr="005B48CD">
              <w:rPr>
                <w:sz w:val="18"/>
                <w:szCs w:val="18"/>
                <w:lang w:val="it-CH"/>
              </w:rPr>
              <w:t>soluzione</w:t>
            </w:r>
            <w:r w:rsidR="00761662">
              <w:rPr>
                <w:sz w:val="18"/>
                <w:szCs w:val="18"/>
                <w:lang w:val="it-CH"/>
              </w:rPr>
              <w:t xml:space="preserve"> MSSL</w:t>
            </w:r>
            <w:r w:rsidR="0007702D" w:rsidRPr="005B48CD">
              <w:rPr>
                <w:sz w:val="18"/>
                <w:szCs w:val="18"/>
                <w:lang w:val="it-CH"/>
              </w:rPr>
              <w:t xml:space="preserve"> interaziendale:</w:t>
            </w:r>
            <w:r w:rsidR="0007702D" w:rsidRPr="005B48CD">
              <w:rPr>
                <w:sz w:val="18"/>
                <w:szCs w:val="18"/>
                <w:lang w:val="it-CH"/>
              </w:rPr>
              <w:tab/>
              <w:t xml:space="preserve">n.: 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="00281E9D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281E9D" w:rsidRPr="005B48CD">
              <w:rPr>
                <w:sz w:val="18"/>
                <w:szCs w:val="18"/>
                <w:lang w:val="it-CH"/>
              </w:rPr>
            </w:r>
            <w:r w:rsidR="00281E9D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1F0D2D3B" w14:textId="76A5DBD4" w:rsidR="00D11ABA" w:rsidRPr="005B48CD" w:rsidRDefault="00D11ABA" w:rsidP="0007702D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br/>
            </w:r>
            <w:r w:rsidR="0007702D" w:rsidRPr="005B48CD">
              <w:rPr>
                <w:sz w:val="18"/>
                <w:szCs w:val="18"/>
                <w:lang w:val="it-CH"/>
              </w:rPr>
              <w:t>denominazione: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281E9D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r w:rsidR="00281E9D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281E9D" w:rsidRPr="005B48CD">
              <w:rPr>
                <w:sz w:val="18"/>
                <w:szCs w:val="18"/>
                <w:lang w:val="it-CH"/>
              </w:rPr>
            </w:r>
            <w:r w:rsidR="00281E9D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578CE87B" w14:textId="77777777" w:rsidR="00DB5965" w:rsidRPr="005B48CD" w:rsidRDefault="00DB5965" w:rsidP="0007702D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  <w:p w14:paraId="53BF8B6D" w14:textId="5BE4C64B" w:rsidR="00D11ABA" w:rsidRPr="005B48CD" w:rsidRDefault="00D11ABA" w:rsidP="0007702D">
            <w:pPr>
              <w:pStyle w:val="ASAStandard"/>
              <w:tabs>
                <w:tab w:val="left" w:pos="357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3E0E04">
              <w:rPr>
                <w:sz w:val="18"/>
                <w:szCs w:val="18"/>
                <w:lang w:val="it-CH"/>
              </w:rPr>
            </w:r>
            <w:r w:rsidR="003E0E04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07702D" w:rsidRPr="005B48CD">
              <w:rPr>
                <w:sz w:val="18"/>
                <w:szCs w:val="18"/>
                <w:lang w:val="it-CH"/>
              </w:rPr>
              <w:t>soluzione individuale</w:t>
            </w:r>
          </w:p>
        </w:tc>
      </w:tr>
      <w:tr w:rsidR="00D11ABA" w:rsidRPr="005B48CD" w14:paraId="33E8E0E0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35D385" w14:textId="13A597B4" w:rsidR="00D11ABA" w:rsidRPr="005B48CD" w:rsidRDefault="0007702D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8" w:name="_Hlk63432390"/>
            <w:r w:rsidRPr="005B48CD">
              <w:rPr>
                <w:sz w:val="18"/>
                <w:szCs w:val="18"/>
                <w:lang w:val="it-CH"/>
              </w:rPr>
              <w:t>Note relative all'attuazione: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082" w14:textId="77777777" w:rsidR="00D11ABA" w:rsidRPr="005B48CD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loesung_bem"/>
                  <w:enabled/>
                  <w:calcOnExit w:val="0"/>
                  <w:textInput/>
                </w:ffData>
              </w:fldChar>
            </w:r>
            <w:bookmarkStart w:id="19" w:name="loesung_bem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</w:tr>
      <w:bookmarkEnd w:id="18"/>
      <w:tr w:rsidR="00020A44" w:rsidRPr="005B48CD" w14:paraId="0A3C93D9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07CD51" w14:textId="28A20527" w:rsidR="00020A44" w:rsidRPr="005B48CD" w:rsidRDefault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Interlocutori nell'azienda: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B08" w14:textId="680534DE" w:rsidR="00020A44" w:rsidRPr="005B48CD" w:rsidRDefault="0007702D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cognome, nome, funzione:</w:t>
            </w:r>
          </w:p>
          <w:tbl>
            <w:tblPr>
              <w:tblW w:w="6300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4964"/>
            </w:tblGrid>
            <w:tr w:rsidR="00020A44" w:rsidRPr="005B48CD" w14:paraId="356BE5EF" w14:textId="77777777" w:rsidTr="0007702D">
              <w:tc>
                <w:tcPr>
                  <w:tcW w:w="1336" w:type="dxa"/>
                </w:tcPr>
                <w:p w14:paraId="25B74AFF" w14:textId="7E93FE1E" w:rsidR="00020A44" w:rsidRPr="005B48CD" w:rsidRDefault="0007702D" w:rsidP="0007702D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direzione:</w:t>
                  </w:r>
                </w:p>
              </w:tc>
              <w:tc>
                <w:tcPr>
                  <w:tcW w:w="4964" w:type="dxa"/>
                </w:tcPr>
                <w:p w14:paraId="03C4F15B" w14:textId="77777777" w:rsidR="00020A44" w:rsidRPr="005B48C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20" w:name="kont_pers"/>
                  <w:r w:rsidR="00020A44"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20"/>
                </w:p>
              </w:tc>
            </w:tr>
            <w:tr w:rsidR="00020A44" w:rsidRPr="005B48CD" w14:paraId="0A80BBC5" w14:textId="77777777" w:rsidTr="0007702D">
              <w:tc>
                <w:tcPr>
                  <w:tcW w:w="1336" w:type="dxa"/>
                </w:tcPr>
                <w:p w14:paraId="0760CC4F" w14:textId="4C0AD5D7" w:rsidR="00020A44" w:rsidRPr="005B48CD" w:rsidRDefault="0007702D" w:rsidP="0007702D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partecipazione:</w:t>
                  </w:r>
                </w:p>
              </w:tc>
              <w:tc>
                <w:tcPr>
                  <w:tcW w:w="4964" w:type="dxa"/>
                </w:tcPr>
                <w:p w14:paraId="278A94F1" w14:textId="77777777" w:rsidR="00020A44" w:rsidRPr="005B48C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21" w:name="mitwirkung"/>
                  <w:r w:rsidR="00020A44"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21"/>
                </w:p>
              </w:tc>
            </w:tr>
          </w:tbl>
          <w:p w14:paraId="07B01C5B" w14:textId="77777777" w:rsidR="00020A44" w:rsidRPr="005B48CD" w:rsidRDefault="00020A44">
            <w:pPr>
              <w:pStyle w:val="ASAStandard"/>
              <w:tabs>
                <w:tab w:val="left" w:pos="1219"/>
              </w:tabs>
              <w:spacing w:before="60" w:after="60"/>
              <w:ind w:left="1219" w:hanging="1219"/>
              <w:rPr>
                <w:sz w:val="18"/>
                <w:szCs w:val="18"/>
                <w:lang w:val="it-CH"/>
              </w:rPr>
            </w:pPr>
          </w:p>
        </w:tc>
      </w:tr>
      <w:tr w:rsidR="00020A44" w:rsidRPr="005B48CD" w14:paraId="1DA1C93A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2D1D7D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Ispettore: Cognome, nome:</w:t>
            </w:r>
          </w:p>
          <w:p w14:paraId="1E76BC30" w14:textId="7CD101A0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Organo di controllo: Indirizzo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2F1D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22" w:name="kontroll_organ_pers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2"/>
          </w:p>
          <w:p w14:paraId="3D0255C9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23" w:name="kontroll_organ_ad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3"/>
          </w:p>
        </w:tc>
      </w:tr>
      <w:tr w:rsidR="00020A44" w:rsidRPr="005B48CD" w14:paraId="60B0CFE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B17B4D" w14:textId="6794E5B2" w:rsidR="00020A44" w:rsidRPr="005B48CD" w:rsidRDefault="005B48C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Data del controllo: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2E1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24" w:name="kontrolldatum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4"/>
          </w:p>
        </w:tc>
      </w:tr>
      <w:tr w:rsidR="00020A44" w:rsidRPr="007B73DD" w14:paraId="54F16C71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23EB63" w14:textId="4B91AA17" w:rsidR="00020A44" w:rsidRPr="005B48CD" w:rsidRDefault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Tipo di controllo: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072" w14:textId="582018D7" w:rsidR="00020A44" w:rsidRPr="005B48CD" w:rsidRDefault="00534016">
            <w:pPr>
              <w:pStyle w:val="ASAStandard"/>
              <w:tabs>
                <w:tab w:val="left" w:pos="306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ystem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5" w:name="systemkontrolle"/>
            <w:r w:rsidR="00020A44"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3E0E04">
              <w:rPr>
                <w:sz w:val="18"/>
                <w:szCs w:val="18"/>
                <w:lang w:val="it-CH"/>
              </w:rPr>
            </w:r>
            <w:r w:rsidR="003E0E04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CD0BAD">
              <w:rPr>
                <w:sz w:val="18"/>
                <w:szCs w:val="18"/>
                <w:lang w:val="it-CH"/>
              </w:rPr>
              <w:t>c</w:t>
            </w:r>
            <w:r w:rsidR="00CD0BAD" w:rsidRPr="00CD0BAD">
              <w:rPr>
                <w:sz w:val="18"/>
                <w:szCs w:val="18"/>
                <w:lang w:val="it-CH"/>
              </w:rPr>
              <w:t>ontrollo dei posti di lavoro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nach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6" w:name="nachkontrolle"/>
            <w:r w:rsidR="00020A44"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3E0E04">
              <w:rPr>
                <w:sz w:val="18"/>
                <w:szCs w:val="18"/>
                <w:lang w:val="it-CH"/>
              </w:rPr>
            </w:r>
            <w:r w:rsidR="003E0E04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6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7702D" w:rsidRPr="005B48CD">
              <w:rPr>
                <w:sz w:val="18"/>
                <w:szCs w:val="18"/>
                <w:lang w:val="it-CH"/>
              </w:rPr>
              <w:t>controllo successivo</w:t>
            </w:r>
          </w:p>
        </w:tc>
      </w:tr>
    </w:tbl>
    <w:p w14:paraId="4CD9FB86" w14:textId="77777777" w:rsidR="00020A44" w:rsidRPr="005B48CD" w:rsidRDefault="00020A44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it-CH"/>
        </w:rPr>
      </w:pPr>
    </w:p>
    <w:tbl>
      <w:tblPr>
        <w:tblW w:w="1082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748"/>
        <w:gridCol w:w="2268"/>
        <w:gridCol w:w="992"/>
        <w:gridCol w:w="920"/>
        <w:gridCol w:w="73"/>
        <w:gridCol w:w="708"/>
        <w:gridCol w:w="330"/>
      </w:tblGrid>
      <w:tr w:rsidR="004A1F99" w:rsidRPr="005B48CD" w14:paraId="017461EF" w14:textId="77777777" w:rsidTr="00C83ADB">
        <w:trPr>
          <w:gridAfter w:val="3"/>
          <w:wAfter w:w="1111" w:type="dxa"/>
        </w:trPr>
        <w:tc>
          <w:tcPr>
            <w:tcW w:w="9709" w:type="dxa"/>
            <w:gridSpan w:val="5"/>
            <w:hideMark/>
          </w:tcPr>
          <w:p w14:paraId="30BAA29F" w14:textId="2408A2E8" w:rsidR="0007702D" w:rsidRPr="005B48CD" w:rsidRDefault="0007702D">
            <w:pPr>
              <w:pStyle w:val="ASAStandard"/>
              <w:spacing w:after="120"/>
              <w:rPr>
                <w:b/>
                <w:sz w:val="18"/>
                <w:szCs w:val="18"/>
                <w:lang w:val="it-CH"/>
              </w:rPr>
            </w:pPr>
            <w:r w:rsidRPr="005B48CD">
              <w:rPr>
                <w:b/>
                <w:sz w:val="18"/>
                <w:szCs w:val="18"/>
                <w:lang w:val="it-CH"/>
              </w:rPr>
              <w:t>Valutazione complessiva</w:t>
            </w:r>
          </w:p>
          <w:p w14:paraId="57EEDBD5" w14:textId="62CEC078" w:rsidR="004A1F99" w:rsidRPr="005B48CD" w:rsidRDefault="004A1F99">
            <w:pPr>
              <w:pStyle w:val="ASAStandard"/>
              <w:spacing w:after="120"/>
              <w:rPr>
                <w:bCs/>
                <w:sz w:val="18"/>
                <w:szCs w:val="18"/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lang w:val="it-CH"/>
              </w:rPr>
              <w:fldChar w:fldCharType="end"/>
            </w:r>
          </w:p>
        </w:tc>
      </w:tr>
      <w:tr w:rsidR="00020A44" w:rsidRPr="005B48CD" w14:paraId="45EA4AB5" w14:textId="77777777" w:rsidTr="00C83AD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81" w:type="dxa"/>
          <w:wAfter w:w="330" w:type="dxa"/>
        </w:trPr>
        <w:tc>
          <w:tcPr>
            <w:tcW w:w="9709" w:type="dxa"/>
            <w:gridSpan w:val="6"/>
          </w:tcPr>
          <w:p w14:paraId="6459038E" w14:textId="77777777" w:rsidR="00020A44" w:rsidRPr="005B48CD" w:rsidRDefault="00534016" w:rsidP="001246B5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27" w:name="gesamtbeurteilung"/>
            <w:r w:rsidR="00020A44"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end"/>
            </w:r>
            <w:bookmarkEnd w:id="27"/>
          </w:p>
        </w:tc>
      </w:tr>
      <w:tr w:rsidR="004A1F99" w:rsidRPr="005B48CD" w14:paraId="45D3F83B" w14:textId="77777777" w:rsidTr="00C83ADB">
        <w:trPr>
          <w:gridAfter w:val="3"/>
          <w:wAfter w:w="1111" w:type="dxa"/>
        </w:trPr>
        <w:tc>
          <w:tcPr>
            <w:tcW w:w="9709" w:type="dxa"/>
            <w:gridSpan w:val="5"/>
            <w:hideMark/>
          </w:tcPr>
          <w:p w14:paraId="194A53BF" w14:textId="77777777" w:rsidR="00C83ADB" w:rsidRPr="00491861" w:rsidRDefault="00C83ADB" w:rsidP="0007702D">
            <w:pPr>
              <w:pStyle w:val="ASAStandard"/>
              <w:spacing w:after="120"/>
              <w:rPr>
                <w:bCs/>
                <w:sz w:val="14"/>
                <w:szCs w:val="14"/>
                <w:lang w:val="it-CH"/>
              </w:rPr>
            </w:pPr>
            <w:r w:rsidRPr="00491861">
              <w:rPr>
                <w:b/>
                <w:sz w:val="18"/>
                <w:szCs w:val="16"/>
                <w:lang w:val="it-CH"/>
              </w:rPr>
              <w:t>Documentazione consegnata</w:t>
            </w:r>
            <w:r w:rsidRPr="00491861">
              <w:rPr>
                <w:bCs/>
                <w:sz w:val="14"/>
                <w:szCs w:val="14"/>
                <w:lang w:val="it-CH"/>
              </w:rPr>
              <w:t xml:space="preserve"> </w:t>
            </w:r>
          </w:p>
          <w:p w14:paraId="083F106E" w14:textId="5DA18A7A" w:rsidR="004A1F99" w:rsidRPr="005B48CD" w:rsidRDefault="004A1F99" w:rsidP="0007702D">
            <w:pPr>
              <w:pStyle w:val="ASAStandard"/>
              <w:spacing w:after="120"/>
              <w:rPr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lang w:val="it-CH"/>
              </w:rPr>
              <w:fldChar w:fldCharType="end"/>
            </w:r>
          </w:p>
          <w:p w14:paraId="1C5EA07F" w14:textId="77777777" w:rsidR="000A4CF8" w:rsidRPr="005B48CD" w:rsidRDefault="000A4CF8" w:rsidP="0007702D">
            <w:pPr>
              <w:pStyle w:val="ASAStandard"/>
              <w:spacing w:after="120"/>
              <w:rPr>
                <w:lang w:val="it-CH"/>
              </w:rPr>
            </w:pPr>
          </w:p>
          <w:p w14:paraId="2EAD9E23" w14:textId="74B55F77" w:rsidR="000A4CF8" w:rsidRDefault="005A356D" w:rsidP="0007702D">
            <w:pPr>
              <w:pStyle w:val="ASAStandard"/>
              <w:spacing w:after="120"/>
              <w:rPr>
                <w:lang w:val="it-CH"/>
              </w:rPr>
            </w:pPr>
            <w:r>
              <w:rPr>
                <w:lang w:val="it-CH"/>
              </w:rPr>
              <w:br/>
            </w:r>
            <w:r>
              <w:rPr>
                <w:lang w:val="it-CH"/>
              </w:rPr>
              <w:br/>
            </w:r>
          </w:p>
          <w:p w14:paraId="7435CC10" w14:textId="77777777" w:rsidR="005B48CD" w:rsidRPr="005B48CD" w:rsidRDefault="005B48CD" w:rsidP="0007702D">
            <w:pPr>
              <w:pStyle w:val="ASAStandard"/>
              <w:spacing w:after="120"/>
              <w:rPr>
                <w:lang w:val="it-CH"/>
              </w:rPr>
            </w:pPr>
          </w:p>
          <w:p w14:paraId="673EDCC2" w14:textId="77777777" w:rsidR="000A4CF8" w:rsidRPr="005B48CD" w:rsidRDefault="000A4CF8" w:rsidP="0007702D">
            <w:pPr>
              <w:pStyle w:val="ASAStandard"/>
              <w:spacing w:after="120"/>
              <w:rPr>
                <w:lang w:val="it-CH"/>
              </w:rPr>
            </w:pPr>
          </w:p>
          <w:p w14:paraId="4387A50F" w14:textId="753FE127" w:rsidR="000A4CF8" w:rsidRPr="005B48CD" w:rsidRDefault="000A4CF8" w:rsidP="0007702D">
            <w:pPr>
              <w:pStyle w:val="ASAStandard"/>
              <w:spacing w:after="120"/>
              <w:rPr>
                <w:bCs/>
                <w:sz w:val="18"/>
                <w:szCs w:val="18"/>
                <w:lang w:val="it-CH"/>
              </w:rPr>
            </w:pPr>
          </w:p>
        </w:tc>
      </w:tr>
      <w:tr w:rsidR="006D5159" w:rsidRPr="007B73DD" w14:paraId="175E5E01" w14:textId="77777777" w:rsidTr="00447FE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B96A" w14:textId="03290574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lastRenderedPageBreak/>
              <w:t xml:space="preserve">1 </w:t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Principi guida e obiettivi in materia di </w:t>
            </w:r>
            <w:r w:rsidR="005B48CD">
              <w:rPr>
                <w:rFonts w:cs="Arial"/>
                <w:b/>
                <w:bCs/>
                <w:sz w:val="24"/>
                <w:lang w:val="it-CH" w:eastAsia="de-CH"/>
              </w:rPr>
              <w:br/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>sicurezza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BBF2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CBA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19E0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290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</w:tr>
      <w:tr w:rsidR="006D5159" w:rsidRPr="005B48CD" w14:paraId="67AC36D6" w14:textId="77777777" w:rsidTr="00447FE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40D00" w14:textId="7B5B9326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2 </w:t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>Organizzazione della sicurezza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3899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83B0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FB221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8D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10193E06" w14:textId="77777777" w:rsidTr="00447FE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5C67" w14:textId="49B7D19F" w:rsidR="006D5159" w:rsidRPr="005B48CD" w:rsidRDefault="00BE5FF2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>
              <w:rPr>
                <w:rFonts w:cs="Arial"/>
                <w:b/>
                <w:bCs/>
                <w:sz w:val="24"/>
                <w:lang w:val="it-CH" w:eastAsia="de-CH"/>
              </w:rPr>
              <w:t xml:space="preserve">3 </w:t>
            </w:r>
            <w:r w:rsidRPr="00BE5FF2">
              <w:rPr>
                <w:rFonts w:cs="Arial"/>
                <w:b/>
                <w:bCs/>
                <w:sz w:val="24"/>
                <w:lang w:val="it-CH" w:eastAsia="de-CH"/>
              </w:rPr>
              <w:t>Formazione, istruzione, informazione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CC597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1A7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4C3D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218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0A322E" w:rsidRPr="005B48CD" w14:paraId="1D9DE808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4B6" w14:textId="51BE9061" w:rsidR="000A322E" w:rsidRPr="001B59BE" w:rsidRDefault="00CD0BAD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CD0BAD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3.1 I collaboratori vengono istruiti periodicamente sui pericoli presenti nei luoghi di lavoro e sulle misure di sicurezza necessarie?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5C" w14:textId="33DACF9E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AB0F" w14:textId="50616D19" w:rsidR="000A322E" w:rsidRPr="005B48CD" w:rsidRDefault="000A322E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303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6, 41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548" w14:textId="540456CD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E5FF2">
              <w:rPr>
                <w:rFonts w:cs="Arial"/>
                <w:sz w:val="16"/>
                <w:szCs w:val="16"/>
                <w:lang w:val="it-CH" w:eastAsia="de-CH"/>
              </w:rPr>
              <w:t>5, 25 cpv. 3,4</w:t>
            </w:r>
          </w:p>
        </w:tc>
      </w:tr>
      <w:tr w:rsidR="000A322E" w:rsidRPr="005B48CD" w14:paraId="24EA8BA1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B76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C5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01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BC1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B10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0354D2A6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979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72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478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D27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56E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B683ABF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AEE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83E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61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140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B21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739AC4C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E72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85E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688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4B7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AFF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6FDDF870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A46" w14:textId="4F7294D0" w:rsidR="000A322E" w:rsidRPr="000359B6" w:rsidRDefault="00CD0BAD" w:rsidP="000A322E">
            <w:pPr>
              <w:spacing w:after="0"/>
              <w:rPr>
                <w:rFonts w:cs="Arial"/>
                <w:color w:val="000000"/>
                <w:sz w:val="18"/>
                <w:szCs w:val="18"/>
                <w:lang w:val="it-CH" w:eastAsia="it-CH"/>
              </w:rPr>
            </w:pPr>
            <w:r w:rsidRPr="000359B6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3.4 Prima di iniziare l'attività lavorativa, i neoassunti, il personale temporaneo e i collaboratori di ditte terze vengono addestrati e affiancati sul luogo di lavoro</w:t>
            </w:r>
            <w:r w:rsidR="005A356D" w:rsidRPr="000359B6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107" w14:textId="10A5DFD6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BF7" w14:textId="3C134709" w:rsidR="000A322E" w:rsidRPr="005B48CD" w:rsidRDefault="005F72C6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514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6, 10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BA4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5, 9</w:t>
            </w:r>
          </w:p>
        </w:tc>
      </w:tr>
      <w:tr w:rsidR="000A322E" w:rsidRPr="005B48CD" w14:paraId="737C3875" w14:textId="77777777" w:rsidTr="00447FE6">
        <w:trPr>
          <w:trHeight w:val="721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D62D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EFF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D8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30F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713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435FD2E0" w14:textId="77777777" w:rsidTr="00447FE6">
        <w:trPr>
          <w:trHeight w:val="1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86C" w14:textId="2E2B3FB4" w:rsidR="000A322E" w:rsidRPr="005B48CD" w:rsidRDefault="00CD0BAD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CD0BAD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3.5 L'informazione, l'istruzione e la formazione dei collaboratori sono pianificate e documentate in modo semplice (ad es. verbali delle sedute, documentazione didattica)?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442" w14:textId="6DAE88A9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68C" w14:textId="091ECA78" w:rsidR="000A322E" w:rsidRPr="005B48CD" w:rsidRDefault="005F72C6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FAC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6, 7, 8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6C5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5, 7</w:t>
            </w:r>
          </w:p>
        </w:tc>
      </w:tr>
      <w:tr w:rsidR="006D5159" w:rsidRPr="005B48CD" w14:paraId="6D124A24" w14:textId="77777777" w:rsidTr="00447FE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48EA" w14:textId="6518D39D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4 </w:t>
            </w:r>
            <w:r w:rsidR="00406D7B" w:rsidRPr="00406D7B">
              <w:rPr>
                <w:rFonts w:cs="Arial"/>
                <w:b/>
                <w:bCs/>
                <w:sz w:val="24"/>
                <w:lang w:val="it-CH" w:eastAsia="de-CH"/>
              </w:rPr>
              <w:t>Regole di sicurezza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B158B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5BD9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725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92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</w:tr>
      <w:tr w:rsidR="000A322E" w:rsidRPr="005B48CD" w14:paraId="2102FC4E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C87" w14:textId="26C8E3EF" w:rsidR="000A322E" w:rsidRPr="001B59BE" w:rsidRDefault="00CD0BAD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CD0BAD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4.1 Le istruzioni di lavoro e le regole aziendali generali (ad es. regole vitali) per la sicurezza sul lavoro e la tutela della salute sono definite e messe per iscritto?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527" w14:textId="5101CC63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141" w14:textId="7DCA984A" w:rsidR="000A322E" w:rsidRPr="005B48CD" w:rsidRDefault="005F72C6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B47" w14:textId="21369BB5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8 cpv. 2, 32a cpv.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30D" w14:textId="6EF6B785" w:rsidR="000A322E" w:rsidRPr="001B59BE" w:rsidRDefault="000A322E" w:rsidP="000A322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t> art. 37-39 LL</w:t>
            </w:r>
          </w:p>
        </w:tc>
      </w:tr>
      <w:tr w:rsidR="000A322E" w:rsidRPr="005B48CD" w14:paraId="10052C78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F7C2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287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F98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A027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4C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6C88320B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795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D9D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BB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4D0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505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221707BC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B2A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D64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4B7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3F2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14F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0309DC7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E70" w14:textId="18608936" w:rsidR="000A322E" w:rsidRPr="000A322E" w:rsidRDefault="00CD0BAD" w:rsidP="000A322E">
            <w:pPr>
              <w:spacing w:after="0"/>
              <w:rPr>
                <w:rFonts w:cs="Arial"/>
                <w:color w:val="000000"/>
                <w:sz w:val="18"/>
                <w:szCs w:val="18"/>
                <w:lang w:val="it-CH" w:eastAsia="it-CH"/>
              </w:rPr>
            </w:pPr>
            <w:r w:rsidRPr="00CD0BAD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4.4 Gli interventi di manutenzione (ispezione, revisione e riparazione) su edifici, impianti, attrezzature di lavoro sono regolamentati e documentati in modo semplice (ad es. fatture, contratto di manutenzione)?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20C" w14:textId="04195351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44B" w14:textId="0E075B1B" w:rsidR="000A322E" w:rsidRPr="005B48CD" w:rsidRDefault="005F72C6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1FD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32b, 37, 43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7FD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37</w:t>
            </w:r>
          </w:p>
        </w:tc>
      </w:tr>
      <w:tr w:rsidR="001B59BE" w:rsidRPr="005B48CD" w14:paraId="1B4686BB" w14:textId="77777777" w:rsidTr="00447FE6">
        <w:trPr>
          <w:trHeight w:val="58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9F1A" w14:textId="77777777" w:rsidR="001B59BE" w:rsidRPr="001B59BE" w:rsidRDefault="001B59BE" w:rsidP="001B59B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10C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2B6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9A6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71F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69A9D0F1" w14:textId="77777777" w:rsidTr="00447FE6">
        <w:trPr>
          <w:trHeight w:val="38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C17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17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C41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FB48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8E9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7B73DD" w14:paraId="527EB891" w14:textId="77777777" w:rsidTr="00447FE6">
        <w:trPr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1A6A3" w14:textId="02EAD779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5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Individuazione dei pericoli, valutazione dei rischi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2831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B2AC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5A51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43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0A322E" w:rsidRPr="005B48CD" w14:paraId="5A7B5191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16B" w14:textId="1C576E12" w:rsidR="000A322E" w:rsidRPr="005B48CD" w:rsidRDefault="00CD0BAD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CD0BAD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5.1 I pericoli connessi alle attività aziendali vengono individuati in maniera sistematica in modo semplice (ad es. liste di controllo, inventario dei pericoli) e i risultati vengo-no documentati?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18B" w14:textId="1E98D8A6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C03" w14:textId="16E2148A" w:rsidR="000A322E" w:rsidRPr="005B48CD" w:rsidRDefault="000A322E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2BF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A6B" w14:textId="77777777" w:rsidR="000A322E" w:rsidRPr="005B48CD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</w:t>
            </w:r>
          </w:p>
        </w:tc>
      </w:tr>
      <w:tr w:rsidR="000A322E" w:rsidRPr="005B48CD" w14:paraId="7E3F4593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871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F0E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40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413B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661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4EB5F5AA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D66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BC6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673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5A6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9CE" w14:textId="77777777" w:rsidR="000A322E" w:rsidRPr="005B48CD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156D6BB9" w14:textId="77777777" w:rsidTr="00447FE6">
        <w:trPr>
          <w:trHeight w:val="49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AA8" w14:textId="77777777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E30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45A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463" w14:textId="77777777" w:rsidR="000A322E" w:rsidRPr="001B59BE" w:rsidRDefault="000A322E" w:rsidP="000A322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ED3" w14:textId="77777777" w:rsidR="000A322E" w:rsidRPr="001B59BE" w:rsidRDefault="000A322E" w:rsidP="000A322E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32BF6CD6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E3C" w14:textId="66E2A6B7" w:rsidR="000A322E" w:rsidRPr="000A322E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5.3 Infortuni, quasi infortuni e anomalie nei processi aziendali vengono accertati, documentandone i risultati?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5D9" w14:textId="5DAEBEDA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C8F" w14:textId="681C6927" w:rsidR="000A322E" w:rsidRPr="005B48CD" w:rsidRDefault="005F72C6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4EA" w14:textId="799E0A74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C1E" w14:textId="16B4A67A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1</w:t>
            </w:r>
          </w:p>
        </w:tc>
      </w:tr>
      <w:tr w:rsidR="006D5159" w:rsidRPr="005B48CD" w14:paraId="764EBDD5" w14:textId="77777777" w:rsidTr="00447FE6">
        <w:trPr>
          <w:trHeight w:val="57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219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B25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AC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909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89A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7B73DD" w14:paraId="494751D3" w14:textId="77777777" w:rsidTr="00447FE6">
        <w:trPr>
          <w:trHeight w:val="3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5982E" w14:textId="3F0FD41A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6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Pianificazione e realizzazione delle misure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E3AB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F17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1FE2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14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1B59BE" w:rsidRPr="005B48CD" w14:paraId="566FA41F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51E" w14:textId="7C6CBED7" w:rsidR="001B59BE" w:rsidRPr="00D24970" w:rsidRDefault="00D24970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D2497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6.1 Una volta identificato il pericolo (ad es. tramite individuazione dei pericoli, ispezione di sicurezza, accertamento dell'evento), vengono adottate le misure necessarie (immediate, definitive o sistemiche)?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18" w14:textId="5304CBC3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15A" w14:textId="2DBC22EF" w:rsidR="001B59BE" w:rsidRPr="005B48CD" w:rsidRDefault="005F72C6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1B59B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60C" w14:textId="235107F6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3, 5 cpv. 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7B8" w14:textId="20A7F8FE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2, 3, 27 cpv. 1</w:t>
            </w:r>
          </w:p>
        </w:tc>
      </w:tr>
      <w:tr w:rsidR="001B59BE" w:rsidRPr="005B48CD" w14:paraId="21C2A4A0" w14:textId="77777777" w:rsidTr="00447FE6">
        <w:trPr>
          <w:trHeight w:val="4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0DB" w14:textId="77777777" w:rsidR="001B59BE" w:rsidRPr="005B48CD" w:rsidRDefault="001B59B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6200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590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507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001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5B48CD" w14:paraId="1111A055" w14:textId="77777777" w:rsidTr="00447FE6">
        <w:trPr>
          <w:trHeight w:val="547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4EF" w14:textId="77777777" w:rsidR="001B59BE" w:rsidRPr="005B48CD" w:rsidRDefault="001B59B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13F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894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800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07F" w14:textId="77777777" w:rsidR="001B59BE" w:rsidRPr="005B48CD" w:rsidRDefault="001B59BE" w:rsidP="001B59BE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5F72C6" w14:paraId="7BFF3EC2" w14:textId="77777777" w:rsidTr="00447FE6">
        <w:trPr>
          <w:trHeight w:val="26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856" w14:textId="3B80F2C8" w:rsidR="001B59BE" w:rsidRPr="005B48CD" w:rsidRDefault="000A322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0A322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6.2 Per l'attuazione delle misure piani-ficate, la responsabilità è regolamentata e le tempistiche sono monitorate?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293" w14:textId="1C01D766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118" w14:textId="7C8EF598" w:rsidR="001B59BE" w:rsidRPr="005B48CD" w:rsidRDefault="005F72C6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1B59B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F8E" w14:textId="77777777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266" w14:textId="77777777" w:rsidR="001B59BE" w:rsidRPr="005B48CD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F72C6" w14:paraId="6C17BF08" w14:textId="77777777" w:rsidTr="00447FE6">
        <w:trPr>
          <w:trHeight w:val="83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469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46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F76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F3A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334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</w:tr>
      <w:tr w:rsidR="006D5159" w:rsidRPr="005B48CD" w14:paraId="74CB01B6" w14:textId="77777777" w:rsidTr="00447FE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331FF" w14:textId="48FC0666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7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Procedure d’emergenza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F48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FC69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B634" w14:textId="77777777" w:rsidR="006D5159" w:rsidRPr="005B48CD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6DC" w14:textId="77777777" w:rsidR="006D5159" w:rsidRPr="005B48CD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0A322E" w:rsidRPr="005B48CD" w14:paraId="3CE94B97" w14:textId="77777777" w:rsidTr="00447FE6">
        <w:trPr>
          <w:trHeight w:val="4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15F" w14:textId="1EEFDE30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7.1 È presente un'organizzazione in caso di emergenza per luoghi di lavoro fissi, mobili e occupati da una persona sola?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5E6" w14:textId="1939F321" w:rsidR="000A322E" w:rsidRPr="005B48CD" w:rsidRDefault="000A322E" w:rsidP="000A322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0F8" w14:textId="25CCA14F" w:rsidR="000A322E" w:rsidRPr="005B48CD" w:rsidRDefault="005F72C6" w:rsidP="000A322E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0D2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353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0A322E" w:rsidRPr="005B48CD" w14:paraId="1BB02CDE" w14:textId="77777777" w:rsidTr="00447FE6">
        <w:trPr>
          <w:trHeight w:val="64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FF2" w14:textId="698298E9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lastRenderedPageBreak/>
              <w:t>7.2 Il personale è in condizione di dare rapidamente l'allarme (ad es. tessere aggiornate per i casi di emergenza, collegamenti mobili o via radio, coordinate per la Rega)?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E66" w14:textId="3DA4A5A6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D79" w14:textId="678193DA" w:rsidR="000A322E" w:rsidRPr="005B48CD" w:rsidRDefault="000A322E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A33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40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5B2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0A322E" w:rsidRPr="005B48CD" w14:paraId="463098B2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3E6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1A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C55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FC4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676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7DE70309" w14:textId="77777777" w:rsidTr="00447FE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79C" w14:textId="75EBD1FE" w:rsidR="000A322E" w:rsidRPr="005B48CD" w:rsidRDefault="00D24970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D2497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 xml:space="preserve">7.3 È garantito un soccorso rapido e il salvataggio per luoghi di lavoro fissi, mobili e occupati da una sola persona?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86F" w14:textId="2B9C543F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F38" w14:textId="263C3C34" w:rsidR="000A322E" w:rsidRPr="005B48CD" w:rsidRDefault="005F72C6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977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710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0A322E" w:rsidRPr="005B48CD" w14:paraId="71E7115C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4C9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7E1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9CF" w14:textId="77777777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03A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31F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A322E" w:rsidRPr="005B48CD" w14:paraId="679319C4" w14:textId="77777777" w:rsidTr="00447FE6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C19" w14:textId="2EF21637" w:rsidR="000A322E" w:rsidRPr="005B48CD" w:rsidRDefault="00D24970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D2497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7.4 Il materiale di primo soccorso (ad es. farmacie e cassette di primo soccorso) è a portata di mano?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7A8" w14:textId="6D5F2754" w:rsidR="000A322E" w:rsidRPr="005B48CD" w:rsidRDefault="000A322E" w:rsidP="000A322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313" w14:textId="2CC31680" w:rsidR="000A322E" w:rsidRPr="005B48CD" w:rsidRDefault="005F72C6" w:rsidP="000A322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0A322E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ED6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6E7" w14:textId="77777777" w:rsidR="000A322E" w:rsidRPr="001B59BE" w:rsidRDefault="000A322E" w:rsidP="000A322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6D5159" w:rsidRPr="005B48CD" w14:paraId="20B41F5A" w14:textId="77777777" w:rsidTr="00447FE6">
        <w:trPr>
          <w:trHeight w:val="70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9D8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DB0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7F2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50C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0A6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079C0776" w14:textId="77777777" w:rsidTr="00447FE6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7AAA" w14:textId="71E2E0E8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8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Partecipazione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5A3BA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D37D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2FBC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A85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0A2D8098" w14:textId="77777777" w:rsidTr="00447FE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6DD" w14:textId="698C3801" w:rsidR="006D5159" w:rsidRPr="005B48CD" w:rsidRDefault="00D24970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D24970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8.1 La partecipazione dei dipendenti in materia di sicurezza sul lavoro e tutela della salute in azienda è verificabile praticamente (ad es. individuazione dei pericoli, pianificazione delle misure ecc.)?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A37" w14:textId="23C06E94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715" w14:textId="37916CB8" w:rsidR="006D5159" w:rsidRPr="005B48CD" w:rsidRDefault="005F72C6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812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6a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367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6</w:t>
            </w:r>
          </w:p>
        </w:tc>
      </w:tr>
      <w:tr w:rsidR="006D5159" w:rsidRPr="005B48CD" w14:paraId="4F71203C" w14:textId="77777777" w:rsidTr="00447FE6">
        <w:trPr>
          <w:trHeight w:val="6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97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6DC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491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906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3C9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0ABC0F65" w14:textId="77777777" w:rsidTr="00447FE6">
        <w:trPr>
          <w:trHeight w:val="467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BF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E0F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BE9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A3B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214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7853AF6A" w14:textId="77777777" w:rsidTr="00447FE6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75F45" w14:textId="3A7EFA9D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9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Tutela della salute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EC22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AC47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F8D21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F8D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1B59BE" w:rsidRPr="005B48CD" w14:paraId="1EC5EB1B" w14:textId="77777777" w:rsidTr="00447FE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498" w14:textId="4860BB45" w:rsidR="001B59BE" w:rsidRPr="005B48CD" w:rsidRDefault="00D24970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D24970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9.2 Nell'allestire i posti di lavoro, si tiene conto dei principi ergonomici</w:t>
            </w:r>
            <w:r w:rsidR="005A356D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D99" w14:textId="36438F38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374" w14:textId="49C0160B" w:rsidR="001B59BE" w:rsidRPr="005B48CD" w:rsidRDefault="001B59BE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022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27, 32a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C6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23, 24</w:t>
            </w:r>
          </w:p>
        </w:tc>
      </w:tr>
      <w:tr w:rsidR="001B59BE" w:rsidRPr="005B48CD" w14:paraId="66F11FD5" w14:textId="77777777" w:rsidTr="00447FE6">
        <w:trPr>
          <w:trHeight w:val="46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ACD" w14:textId="77777777" w:rsidR="001B59BE" w:rsidRPr="005B48CD" w:rsidRDefault="001B59BE" w:rsidP="001B59BE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299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CEE" w14:textId="77777777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CE3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5FE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5B48CD" w14:paraId="1B9287E3" w14:textId="77777777" w:rsidTr="00447FE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10F" w14:textId="1F0A9D7E" w:rsidR="001B59BE" w:rsidRPr="000359B6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0359B6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9.3 Vengono adottate misure di protezione contro le malattie trasmissibili (ad es. piano pandemico dell'UFSP «Manuale per la preparazione aziendale», prescrizioni cantonali o specifiche per il settore)?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EC2" w14:textId="0DB03C63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7F1" w14:textId="1A98FB8D" w:rsidR="001B59BE" w:rsidRPr="005B48CD" w:rsidRDefault="005F72C6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C9E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13, 26, 33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762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 xml:space="preserve">2, 3 cpv.1, 29 </w:t>
            </w:r>
          </w:p>
          <w:p w14:paraId="565BD1F5" w14:textId="758B3C94" w:rsidR="001B59BE" w:rsidRPr="001B59BE" w:rsidRDefault="001B59BE" w:rsidP="001B59B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LEp, LL, OPLM</w:t>
            </w:r>
          </w:p>
        </w:tc>
      </w:tr>
      <w:tr w:rsidR="006D5159" w:rsidRPr="005B48CD" w14:paraId="2E023AF8" w14:textId="77777777" w:rsidTr="00447FE6">
        <w:trPr>
          <w:trHeight w:val="8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7C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0D0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BFD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FA2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B2E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1B59BE" w:rsidRPr="005B48CD" w14:paraId="733604B5" w14:textId="77777777" w:rsidTr="00447FE6">
        <w:trPr>
          <w:trHeight w:val="57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BF8" w14:textId="4620D36C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</w:t>
            </w:r>
            <w:r w:rsidRPr="001B59BE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4 Vengono adottate misure per salvaguardare buone condizioni di lavoro (ad es. microclima, ventilazione e qualità dell'aria, illuminazione, vista sull'esterno, rumore)?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4B2" w14:textId="1895B023" w:rsidR="001B59BE" w:rsidRPr="005B48CD" w:rsidRDefault="001B59BE" w:rsidP="001B59BE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511" w14:textId="0A0CAA2F" w:rsidR="001B59BE" w:rsidRPr="005B48CD" w:rsidRDefault="005F72C6" w:rsidP="001B59BE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64C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33, 34, 35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BBF" w14:textId="77777777" w:rsidR="001B59BE" w:rsidRPr="001B59BE" w:rsidRDefault="001B59BE" w:rsidP="001B59BE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17, 18, 22</w:t>
            </w:r>
          </w:p>
        </w:tc>
      </w:tr>
      <w:tr w:rsidR="006D5159" w:rsidRPr="005B48CD" w14:paraId="29CE9CE7" w14:textId="77777777" w:rsidTr="00447FE6">
        <w:trPr>
          <w:trHeight w:val="52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880A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43D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4B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704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2F0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493DFFF0" w14:textId="77777777" w:rsidTr="00447FE6"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9FB" w14:textId="318CA331" w:rsidR="006D5159" w:rsidRPr="001B59BE" w:rsidRDefault="001B59BE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1B59BE">
              <w:rPr>
                <w:rFonts w:cs="Arial"/>
                <w:sz w:val="18"/>
                <w:szCs w:val="18"/>
                <w:lang w:val="it-IT" w:eastAsia="de-CH"/>
              </w:rPr>
              <w:t>9.5 I collaboratori hanno a disposizione appositi «locali comuni» (spogliatoi, bagni, toilette, spazi per mangiare e soggiornare)?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7A3" w14:textId="2004B6BD" w:rsidR="006D5159" w:rsidRPr="001B59BE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1B59BE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FF4" w14:textId="2F98E1BD" w:rsidR="006D5159" w:rsidRPr="001B59BE" w:rsidRDefault="005F72C6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1B59BE">
              <w:rPr>
                <w:rFonts w:cs="Arial"/>
                <w:sz w:val="18"/>
                <w:szCs w:val="18"/>
                <w:lang w:val="it-IT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862" w14:textId="2DB97F8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38,</w:t>
            </w:r>
            <w:r w:rsidR="00B8606A">
              <w:rPr>
                <w:rFonts w:cs="Arial"/>
                <w:sz w:val="16"/>
                <w:szCs w:val="16"/>
                <w:lang w:val="it-CH" w:eastAsia="de-CH"/>
              </w:rPr>
              <w:t xml:space="preserve"> 44</w:t>
            </w:r>
            <w:r w:rsidRPr="001B59BE">
              <w:rPr>
                <w:rFonts w:cs="Arial"/>
                <w:sz w:val="16"/>
                <w:szCs w:val="16"/>
                <w:lang w:val="it-CH" w:eastAsia="de-CH"/>
              </w:rPr>
              <w:t xml:space="preserve">                </w:t>
            </w:r>
            <w:r w:rsidR="001B59BE" w:rsidRPr="001B59BE">
              <w:rPr>
                <w:rFonts w:cs="Arial"/>
                <w:sz w:val="16"/>
                <w:szCs w:val="16"/>
                <w:lang w:val="it-CH" w:eastAsia="de-CH"/>
              </w:rPr>
              <w:t>cpv.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B13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29, 30, 31, 32, 33</w:t>
            </w:r>
          </w:p>
        </w:tc>
      </w:tr>
      <w:tr w:rsidR="006D5159" w:rsidRPr="005B48CD" w14:paraId="0BA8F20D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393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C2FE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560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686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D33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6802A59B" w14:textId="77777777" w:rsidTr="00447FE6"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C00" w14:textId="71551D56" w:rsidR="006D5159" w:rsidRPr="005B48CD" w:rsidRDefault="001B59BE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1B59BE">
              <w:rPr>
                <w:rFonts w:cs="Arial"/>
                <w:sz w:val="18"/>
                <w:szCs w:val="18"/>
                <w:lang w:val="it-CH" w:eastAsia="de-CH"/>
              </w:rPr>
              <w:t>9.6 Le direttive riguardanti gli orari di lavoro sono note ai dipendenti e vengono rispettate?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D72" w14:textId="339B83D1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30" w14:textId="62F126D0" w:rsidR="006D5159" w:rsidRPr="005B48CD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8FC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49B" w14:textId="1C22B8B6" w:rsidR="006D5159" w:rsidRPr="001B59BE" w:rsidRDefault="001B59BE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 xml:space="preserve">art. 9 </w:t>
            </w:r>
            <w:proofErr w:type="spellStart"/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seg</w:t>
            </w:r>
            <w:proofErr w:type="spellEnd"/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 xml:space="preserve"> </w:t>
            </w: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br/>
              <w:t>art. 15 segg. LL </w:t>
            </w:r>
          </w:p>
        </w:tc>
      </w:tr>
      <w:tr w:rsidR="006D5159" w:rsidRPr="005B48CD" w14:paraId="36176CC1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0718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11E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66DE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A9D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C5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</w:tr>
      <w:tr w:rsidR="00B8606A" w:rsidRPr="005B48CD" w14:paraId="15747748" w14:textId="77777777" w:rsidTr="00447FE6">
        <w:trPr>
          <w:trHeight w:val="64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CE7" w14:textId="30819548" w:rsidR="00B8606A" w:rsidRPr="005B48CD" w:rsidRDefault="00F735FC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F735FC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9.7 Il lavoro è progettato e organizzato per evitare richieste eccessive?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B11" w14:textId="45989F75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A27" w14:textId="46F874A7" w:rsidR="00B8606A" w:rsidRPr="005B48CD" w:rsidRDefault="005F72C6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B8606A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EE0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6DE" w14:textId="77777777" w:rsidR="00B8606A" w:rsidRPr="00B8606A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2, 26</w:t>
            </w:r>
          </w:p>
        </w:tc>
      </w:tr>
      <w:tr w:rsidR="00B8606A" w:rsidRPr="005B48CD" w14:paraId="10F446B3" w14:textId="77777777" w:rsidTr="00447FE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676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447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F3D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0E2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341" w14:textId="77777777" w:rsidR="00B8606A" w:rsidRPr="00B8606A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8606A" w:rsidRPr="005B48CD" w14:paraId="54003579" w14:textId="77777777" w:rsidTr="00447FE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EBAA" w14:textId="3BE5E3BF" w:rsidR="00B8606A" w:rsidRPr="005B48CD" w:rsidRDefault="00F735FC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F735FC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9.8 I fattori di rischio psicosociale sul lavoro sono sistematicamente identificati e integrati nell'identificazione dei pericoli?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9CC" w14:textId="3A7817B8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410" w14:textId="5408ED4D" w:rsidR="00B8606A" w:rsidRPr="005B48CD" w:rsidRDefault="005F72C6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B8606A"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233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D78" w14:textId="77777777" w:rsidR="00B8606A" w:rsidRPr="00B8606A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2, 26</w:t>
            </w:r>
          </w:p>
        </w:tc>
      </w:tr>
      <w:tr w:rsidR="00B8606A" w:rsidRPr="005B48CD" w14:paraId="777D47BE" w14:textId="77777777" w:rsidTr="00447FE6">
        <w:trPr>
          <w:trHeight w:val="4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DB2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E3B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BBD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E05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DAC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B8606A" w:rsidRPr="007B73DD" w14:paraId="26AE5A57" w14:textId="77777777" w:rsidTr="005F72C6">
        <w:trPr>
          <w:trHeight w:val="65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265" w14:textId="546DDD22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9.9 Si adottano misure adeguate a tutela di determinate categorie di persone (ad es. giovani, donne incinte, persone con disabilità)?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598" w14:textId="485188C5" w:rsidR="00B8606A" w:rsidRPr="006037A5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E4F" w14:textId="2C1BDF47" w:rsidR="00B8606A" w:rsidRPr="006037A5" w:rsidRDefault="00B8606A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A5E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E6E" w14:textId="54C1385C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 xml:space="preserve">Ordinanza sulla </w:t>
            </w:r>
            <w:proofErr w:type="spellStart"/>
            <w:r w:rsidRPr="00B8606A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prote</w:t>
            </w:r>
            <w:proofErr w:type="spellEnd"/>
            <w:r w:rsidRPr="00B8606A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-zione della maternità, OLL 5</w:t>
            </w:r>
          </w:p>
        </w:tc>
      </w:tr>
      <w:tr w:rsidR="00B8606A" w:rsidRPr="007B73DD" w14:paraId="5F82586E" w14:textId="77777777" w:rsidTr="005F72C6">
        <w:trPr>
          <w:trHeight w:val="35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022" w14:textId="77777777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87F" w14:textId="77777777" w:rsidR="00B8606A" w:rsidRPr="006037A5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FD5" w14:textId="77777777" w:rsidR="00B8606A" w:rsidRPr="006037A5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1D9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003" w14:textId="77777777" w:rsidR="00B8606A" w:rsidRPr="005B48CD" w:rsidRDefault="00B8606A" w:rsidP="00B8606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B8606A" w:rsidRPr="005B48CD" w14:paraId="01D87239" w14:textId="77777777" w:rsidTr="00447FE6">
        <w:trPr>
          <w:trHeight w:val="5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FE5" w14:textId="313CC43B" w:rsidR="00B8606A" w:rsidRPr="005B48CD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9.10 Si parla con i collaboratori nel caso in cui si sospettino problemi di dipendenza (ad es. da alcol, farmaci, droghe)?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84D" w14:textId="2160EF92" w:rsidR="00B8606A" w:rsidRPr="006037A5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016" w14:textId="3981E200" w:rsidR="00B8606A" w:rsidRPr="006037A5" w:rsidRDefault="005F72C6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B8606A"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374DC" w14:textId="77777777" w:rsidR="00B8606A" w:rsidRPr="00B8606A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11 Abs. 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6F5" w14:textId="77777777" w:rsidR="00B8606A" w:rsidRPr="00B8606A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71481A80" w14:textId="77777777" w:rsidTr="00447FE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6CAC8" w14:textId="718A012C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lastRenderedPageBreak/>
              <w:t xml:space="preserve">10 </w:t>
            </w:r>
            <w:r w:rsidR="00B8606A" w:rsidRPr="00B8606A">
              <w:rPr>
                <w:rFonts w:cs="Arial"/>
                <w:b/>
                <w:bCs/>
                <w:sz w:val="24"/>
                <w:lang w:val="it-CH" w:eastAsia="de-CH"/>
              </w:rPr>
              <w:t>Audit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2FDA" w14:textId="77777777" w:rsidR="006D5159" w:rsidRPr="006037A5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6037A5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E85D4" w14:textId="77777777" w:rsidR="006D5159" w:rsidRPr="006037A5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6037A5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E25E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D82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B8606A" w:rsidRPr="005B48CD" w14:paraId="74E021BF" w14:textId="77777777" w:rsidTr="00447FE6">
        <w:trPr>
          <w:trHeight w:val="49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E60" w14:textId="453880E3" w:rsidR="00B8606A" w:rsidRPr="00D24970" w:rsidRDefault="00D24970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D24970">
              <w:rPr>
                <w:rFonts w:cs="Arial"/>
                <w:sz w:val="18"/>
                <w:szCs w:val="18"/>
                <w:lang w:val="it-CH" w:eastAsia="de-CH"/>
              </w:rPr>
              <w:t>10.1 L'aggiornamento e la completezza del sistema di sicurezza aziendale vengono verificati a intervalli adeguati (attualità della documentazione)?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F12" w14:textId="59B2BB10" w:rsidR="00B8606A" w:rsidRPr="006037A5" w:rsidRDefault="00B8606A" w:rsidP="00B8606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BAA" w14:textId="0518F17E" w:rsidR="00B8606A" w:rsidRPr="006037A5" w:rsidRDefault="005F72C6" w:rsidP="00B8606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B8606A"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8B3" w14:textId="69DE47E1" w:rsidR="00B8606A" w:rsidRPr="00B8606A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 cpv.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31A" w14:textId="1B334105" w:rsidR="00B8606A" w:rsidRPr="00B8606A" w:rsidRDefault="00B8606A" w:rsidP="00B8606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 cpv. 2</w:t>
            </w:r>
          </w:p>
        </w:tc>
      </w:tr>
      <w:tr w:rsidR="006D5159" w:rsidRPr="005B48CD" w14:paraId="5A54E807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C67" w14:textId="77777777" w:rsidR="006D5159" w:rsidRPr="00D24970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3A88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1EB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0CA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F4B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20366F2C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ED6" w14:textId="77777777" w:rsidR="006D5159" w:rsidRPr="00D24970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680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D2B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4BB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6EB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F72C6" w14:paraId="65D0156B" w14:textId="77777777" w:rsidTr="00447FE6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0BE" w14:textId="27B3F137" w:rsidR="006D5159" w:rsidRPr="00D24970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D24970">
              <w:rPr>
                <w:rFonts w:cs="Arial"/>
                <w:sz w:val="18"/>
                <w:szCs w:val="18"/>
                <w:lang w:val="it-CH" w:eastAsia="de-CH"/>
              </w:rPr>
              <w:t xml:space="preserve">10.2 </w:t>
            </w:r>
            <w:r w:rsidR="00B8606A" w:rsidRPr="00D24970">
              <w:rPr>
                <w:rFonts w:cs="Arial"/>
                <w:sz w:val="18"/>
                <w:szCs w:val="18"/>
                <w:lang w:val="it-CH" w:eastAsia="de-CH"/>
              </w:rPr>
              <w:t>Le assenze sono registrate e valutate?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6FC" w14:textId="6AE85485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2D8" w14:textId="39F70915" w:rsidR="006D5159" w:rsidRPr="006037A5" w:rsidRDefault="005F72C6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561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D12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F72C6" w14:paraId="78ED07DB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8774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6852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34F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85E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09B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761662" w14:paraId="6B9A4925" w14:textId="77777777" w:rsidTr="00447FE6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35CB0" w14:textId="5D728567" w:rsidR="006D5159" w:rsidRPr="005B48CD" w:rsidRDefault="00CD0BAD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CD0BAD">
              <w:rPr>
                <w:rFonts w:cs="Arial"/>
                <w:b/>
                <w:bCs/>
                <w:sz w:val="24"/>
                <w:lang w:val="it-CH" w:eastAsia="de-CH"/>
              </w:rPr>
              <w:t>Controllo a campione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796CA" w14:textId="77777777" w:rsidR="006D5159" w:rsidRPr="006037A5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6037A5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0AED5" w14:textId="77777777" w:rsidR="006D5159" w:rsidRPr="006037A5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6037A5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FE724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7AC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0359B6" w:rsidRPr="000D1207" w14:paraId="035F788B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0E5" w14:textId="044AAF2D" w:rsidR="000359B6" w:rsidRPr="00F24D93" w:rsidRDefault="006F4132" w:rsidP="00B1683A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6F4132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Controllo dei campioni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26B" w14:textId="530ADB51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273" w14:textId="628CA224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CBC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B96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0359B6" w:rsidRPr="000D1207" w14:paraId="4C4A2218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0C6B" w14:textId="77777777" w:rsidR="000359B6" w:rsidRPr="005B48CD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6E3" w14:textId="77777777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86EA" w14:textId="77777777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AA0C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0DD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359B6" w:rsidRPr="005B48CD" w14:paraId="033BB9F1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A2B" w14:textId="77777777" w:rsidR="000359B6" w:rsidRPr="005B48CD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D0A6" w14:textId="77777777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FA7" w14:textId="77777777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138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C3B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0359B6" w:rsidRPr="005B48CD" w14:paraId="7C04DC6E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F23F" w14:textId="77777777" w:rsidR="000359B6" w:rsidRPr="005B48CD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2E5C" w14:textId="77777777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573D" w14:textId="77777777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9482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EE6E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359B6" w:rsidRPr="005B48CD" w14:paraId="03F0D536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6C6F" w14:textId="77777777" w:rsidR="000359B6" w:rsidRPr="005B48CD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D8E" w14:textId="77777777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B9E" w14:textId="77777777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021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F2D7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0359B6" w:rsidRPr="005B48CD" w14:paraId="06E23307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2772" w14:textId="77777777" w:rsidR="000359B6" w:rsidRPr="005B48CD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2E68" w14:textId="77777777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3E80" w14:textId="77777777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6B80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CD69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359B6" w:rsidRPr="005B48CD" w14:paraId="4D4592E9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D04" w14:textId="77777777" w:rsidR="000359B6" w:rsidRPr="005B48CD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5224" w14:textId="77777777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80D" w14:textId="77777777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96FF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7A3E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0359B6" w:rsidRPr="005B48CD" w14:paraId="0F341055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CE30" w14:textId="77777777" w:rsidR="000359B6" w:rsidRPr="005B48CD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BD3D" w14:textId="77777777" w:rsidR="000359B6" w:rsidRPr="006037A5" w:rsidRDefault="000359B6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90AB" w14:textId="77777777" w:rsidR="000359B6" w:rsidRPr="006037A5" w:rsidRDefault="000359B6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EEB7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4A5" w14:textId="77777777" w:rsidR="000359B6" w:rsidRPr="00B8606A" w:rsidRDefault="000359B6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74790B2F" w14:textId="77777777" w:rsidTr="00447FE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655" w14:textId="23B55936" w:rsidR="006D5159" w:rsidRPr="005B48CD" w:rsidRDefault="00B8606A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 w:rsidR="00C77485"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A4C" w14:textId="0CF83D4D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6037A5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346" w14:textId="786EDBD6" w:rsidR="006D5159" w:rsidRPr="006037A5" w:rsidRDefault="005F72C6" w:rsidP="00F41D37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9DB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D97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20089698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086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D8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7218" w14:textId="77777777" w:rsidR="006D5159" w:rsidRPr="006037A5" w:rsidRDefault="006D5159" w:rsidP="00F41D37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E5D9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9B96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D1207" w:rsidRPr="005B48CD" w14:paraId="0CCF05F7" w14:textId="77777777" w:rsidTr="000D1207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EC5" w14:textId="77777777" w:rsidR="000D1207" w:rsidRPr="005B48CD" w:rsidRDefault="007B73DD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7B73DD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Temi prioritari della CFSL </w:t>
            </w:r>
            <w:r w:rsidR="000D1207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0D1207">
              <w:rPr>
                <w:sz w:val="18"/>
                <w:szCs w:val="18"/>
              </w:rPr>
              <w:instrText xml:space="preserve"> FORMTEXT </w:instrText>
            </w:r>
            <w:r w:rsidR="000D1207">
              <w:rPr>
                <w:sz w:val="18"/>
                <w:szCs w:val="18"/>
              </w:rPr>
            </w:r>
            <w:r w:rsidR="000D1207">
              <w:rPr>
                <w:sz w:val="18"/>
                <w:szCs w:val="18"/>
              </w:rPr>
              <w:fldChar w:fldCharType="separate"/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58FD" w14:textId="77777777" w:rsidR="000D1207" w:rsidRPr="005B48CD" w:rsidRDefault="000D1207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C185" w14:textId="77777777" w:rsidR="000D1207" w:rsidRPr="005B48CD" w:rsidRDefault="000D1207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DC77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034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0D1207" w:rsidRPr="005B48CD" w14:paraId="1ACC0121" w14:textId="77777777" w:rsidTr="000D1207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DEF" w14:textId="77777777" w:rsidR="000D1207" w:rsidRPr="005B48CD" w:rsidRDefault="000D1207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C56D" w14:textId="77777777" w:rsidR="000D1207" w:rsidRPr="005B48CD" w:rsidRDefault="000D1207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93C8" w14:textId="77777777" w:rsidR="000D1207" w:rsidRPr="005B48CD" w:rsidRDefault="000D1207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770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D97B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0D1207" w:rsidRPr="005B48CD" w14:paraId="76EAB9AE" w14:textId="77777777" w:rsidTr="000D1207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05E" w14:textId="0AAD871C" w:rsidR="000D1207" w:rsidRPr="005B48CD" w:rsidRDefault="007B73DD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7B73DD">
              <w:rPr>
                <w:rFonts w:cs="Arial"/>
                <w:sz w:val="18"/>
                <w:szCs w:val="18"/>
                <w:lang w:val="it-IT" w:eastAsia="de-CH"/>
              </w:rPr>
              <w:t>Constatazioni</w:t>
            </w:r>
            <w:r w:rsidRPr="007B73DD">
              <w:rPr>
                <w:rFonts w:cs="Arial"/>
                <w:sz w:val="18"/>
                <w:szCs w:val="18"/>
                <w:lang w:val="it-IT" w:eastAsia="de-CH"/>
              </w:rPr>
              <w:t xml:space="preserve"> </w:t>
            </w:r>
            <w:r w:rsidR="000D1207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0D1207">
              <w:rPr>
                <w:sz w:val="18"/>
                <w:szCs w:val="18"/>
              </w:rPr>
              <w:instrText xml:space="preserve"> FORMTEXT </w:instrText>
            </w:r>
            <w:r w:rsidR="000D1207">
              <w:rPr>
                <w:sz w:val="18"/>
                <w:szCs w:val="18"/>
              </w:rPr>
            </w:r>
            <w:r w:rsidR="000D1207">
              <w:rPr>
                <w:sz w:val="18"/>
                <w:szCs w:val="18"/>
              </w:rPr>
              <w:fldChar w:fldCharType="separate"/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noProof/>
                <w:sz w:val="18"/>
                <w:szCs w:val="18"/>
              </w:rPr>
              <w:t> </w:t>
            </w:r>
            <w:r w:rsidR="000D120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485" w14:textId="77777777" w:rsidR="000D1207" w:rsidRPr="005B48CD" w:rsidRDefault="000D1207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C25F" w14:textId="77777777" w:rsidR="000D1207" w:rsidRPr="005B48CD" w:rsidRDefault="000D1207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A52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8463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3469EF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0D1207" w:rsidRPr="005B48CD" w14:paraId="3F198285" w14:textId="77777777" w:rsidTr="000D1207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41D2" w14:textId="77777777" w:rsidR="000D1207" w:rsidRPr="005B48CD" w:rsidRDefault="000D1207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7A2" w14:textId="77777777" w:rsidR="000D1207" w:rsidRPr="005B48CD" w:rsidRDefault="000D1207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2397" w14:textId="77777777" w:rsidR="000D1207" w:rsidRPr="005B48CD" w:rsidRDefault="000D1207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4DDE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1AB7" w14:textId="77777777" w:rsidR="000D1207" w:rsidRPr="003469EF" w:rsidRDefault="000D1207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F72C6" w14:paraId="2CC1714A" w14:textId="77777777" w:rsidTr="00447FE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B8A" w14:textId="7F2C30CC" w:rsidR="006D5159" w:rsidRPr="00B8606A" w:rsidRDefault="00B8606A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Note relative ad aspetti non soggetti a controlli obbligatori </w:t>
            </w:r>
            <w:r w:rsidRPr="00B8606A">
              <w:rPr>
                <w:rFonts w:cs="Arial"/>
                <w:sz w:val="18"/>
                <w:szCs w:val="18"/>
                <w:lang w:val="it-IT" w:eastAsia="de-CH"/>
              </w:rPr>
              <w:t>(sicurezza nel tempo libero, assenze per malattia, promozione della salute, ad esempio con il fitness e l'alimentazione, ecc.)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A34" w14:textId="5D0E2928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6037A5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1CB" w14:textId="4FF4A1C5" w:rsidR="006D5159" w:rsidRPr="006037A5" w:rsidRDefault="005F72C6" w:rsidP="00F41D37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55C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899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</w:tr>
      <w:tr w:rsidR="006D5159" w:rsidRPr="005F72C6" w14:paraId="3EFACF9C" w14:textId="77777777" w:rsidTr="00447FE6">
        <w:trPr>
          <w:trHeight w:val="67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F974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B40" w14:textId="7777777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45D" w14:textId="77777777" w:rsidR="006D5159" w:rsidRPr="006037A5" w:rsidRDefault="006D5159" w:rsidP="00F41D37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CA7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EDB2" w14:textId="77777777" w:rsidR="006D5159" w:rsidRPr="00B8606A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</w:tr>
      <w:tr w:rsidR="006D5159" w:rsidRPr="005F72C6" w14:paraId="105A91EA" w14:textId="77777777" w:rsidTr="00447FE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695" w14:textId="55E58D90" w:rsidR="006D5159" w:rsidRPr="00B8606A" w:rsidRDefault="00B8606A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Altre note </w:t>
            </w:r>
            <w:r w:rsidRPr="00B8606A">
              <w:rPr>
                <w:rFonts w:cs="Arial"/>
                <w:sz w:val="18"/>
                <w:szCs w:val="18"/>
                <w:lang w:val="it-IT" w:eastAsia="de-CH"/>
              </w:rPr>
              <w:t>(difficoltà incontrate, commenti particolari, svolgimento del controllo)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3D5" w14:textId="7B9EF6B7" w:rsidR="006D5159" w:rsidRPr="006037A5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6037A5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5F72C6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5F72C6">
              <w:rPr>
                <w:sz w:val="18"/>
                <w:szCs w:val="18"/>
              </w:rPr>
              <w:instrText xml:space="preserve"> FORMTEXT </w:instrText>
            </w:r>
            <w:r w:rsidR="005F72C6">
              <w:rPr>
                <w:sz w:val="18"/>
                <w:szCs w:val="18"/>
              </w:rPr>
            </w:r>
            <w:r w:rsidR="005F72C6">
              <w:rPr>
                <w:sz w:val="18"/>
                <w:szCs w:val="18"/>
              </w:rPr>
              <w:fldChar w:fldCharType="separate"/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noProof/>
                <w:sz w:val="18"/>
                <w:szCs w:val="18"/>
              </w:rPr>
              <w:t> </w:t>
            </w:r>
            <w:r w:rsidR="005F72C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D30" w14:textId="76EED44F" w:rsidR="006D5159" w:rsidRPr="006037A5" w:rsidRDefault="005F72C6" w:rsidP="00F41D37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91D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CBB" w14:textId="77777777" w:rsidR="006D5159" w:rsidRPr="00B8606A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</w:tr>
      <w:tr w:rsidR="006D5159" w:rsidRPr="005F72C6" w14:paraId="2F3A6771" w14:textId="77777777" w:rsidTr="00447FE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7AC5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E3AE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DD2" w14:textId="77777777" w:rsidR="006D5159" w:rsidRPr="00B8606A" w:rsidRDefault="006D5159" w:rsidP="006D5159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BFA" w14:textId="77777777" w:rsidR="006D5159" w:rsidRPr="00B8606A" w:rsidRDefault="006D5159" w:rsidP="006D5159">
            <w:pPr>
              <w:spacing w:after="0"/>
              <w:rPr>
                <w:rFonts w:cs="Arial"/>
                <w:szCs w:val="22"/>
                <w:lang w:val="it-IT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DE6A" w14:textId="77777777" w:rsidR="006D5159" w:rsidRPr="00B8606A" w:rsidRDefault="006D5159" w:rsidP="006D5159">
            <w:pPr>
              <w:spacing w:after="0"/>
              <w:rPr>
                <w:rFonts w:cs="Arial"/>
                <w:szCs w:val="22"/>
                <w:lang w:val="it-IT" w:eastAsia="de-CH"/>
              </w:rPr>
            </w:pPr>
          </w:p>
        </w:tc>
      </w:tr>
    </w:tbl>
    <w:p w14:paraId="6E9F3935" w14:textId="77777777" w:rsidR="00020A44" w:rsidRPr="00B8606A" w:rsidRDefault="00020A44">
      <w:pPr>
        <w:pStyle w:val="Abstand"/>
        <w:rPr>
          <w:lang w:val="it-IT"/>
        </w:rPr>
      </w:pPr>
    </w:p>
    <w:sectPr w:rsidR="00020A44" w:rsidRPr="00B8606A" w:rsidSect="00470D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D40A" w14:textId="77777777" w:rsidR="00E65E25" w:rsidRDefault="00E65E25">
      <w:r>
        <w:separator/>
      </w:r>
    </w:p>
  </w:endnote>
  <w:endnote w:type="continuationSeparator" w:id="0">
    <w:p w14:paraId="0ACF57FE" w14:textId="77777777" w:rsidR="00E65E25" w:rsidRDefault="00E65E25">
      <w:r>
        <w:continuationSeparator/>
      </w:r>
    </w:p>
  </w:endnote>
  <w:endnote w:type="continuationNotice" w:id="1">
    <w:p w14:paraId="0044C9E6" w14:textId="77777777" w:rsidR="00E65E25" w:rsidRDefault="00E65E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B91A" w14:textId="72A0B12C" w:rsidR="005A356D" w:rsidRPr="00C83ADB" w:rsidRDefault="00A4328A" w:rsidP="004A1F99">
    <w:pPr>
      <w:pStyle w:val="Fuzeile"/>
      <w:tabs>
        <w:tab w:val="right" w:pos="9639"/>
      </w:tabs>
      <w:ind w:left="-851"/>
      <w:rPr>
        <w:lang w:val="it-CH"/>
      </w:rPr>
    </w:pPr>
    <w:bookmarkStart w:id="28" w:name="_Hlk63433061"/>
    <w:r w:rsidRPr="00C83ADB">
      <w:rPr>
        <w:lang w:val="it-CH"/>
      </w:rPr>
      <w:t>CFSL 6074</w:t>
    </w:r>
    <w:r>
      <w:rPr>
        <w:lang w:val="it-CH"/>
      </w:rPr>
      <w:t>/3.</w:t>
    </w:r>
    <w:proofErr w:type="gramStart"/>
    <w:r>
      <w:rPr>
        <w:lang w:val="it-CH"/>
      </w:rPr>
      <w:t>4.</w:t>
    </w:r>
    <w:r w:rsidRPr="00C83ADB">
      <w:rPr>
        <w:lang w:val="it-CH"/>
      </w:rPr>
      <w:t>i</w:t>
    </w:r>
    <w:proofErr w:type="gramEnd"/>
    <w:r w:rsidRPr="00C83ADB">
      <w:rPr>
        <w:lang w:val="it-CH"/>
      </w:rPr>
      <w:t xml:space="preserve"> </w:t>
    </w:r>
    <w:r w:rsidR="00F24D93">
      <w:rPr>
        <w:lang w:val="it-CH"/>
      </w:rPr>
      <w:t>11.2022</w:t>
    </w:r>
    <w:r w:rsidR="005A356D" w:rsidRPr="00C83ADB">
      <w:rPr>
        <w:lang w:val="it-CH"/>
      </w:rPr>
      <w:tab/>
    </w:r>
    <w:r w:rsidR="005A356D" w:rsidRPr="00C83ADB">
      <w:rPr>
        <w:szCs w:val="16"/>
        <w:lang w:val="it-CH"/>
      </w:rPr>
      <w:t xml:space="preserve">pagina </w:t>
    </w:r>
    <w:r w:rsidR="005A356D" w:rsidRPr="00C83ADB">
      <w:rPr>
        <w:szCs w:val="16"/>
        <w:lang w:val="it-CH"/>
      </w:rPr>
      <w:fldChar w:fldCharType="begin"/>
    </w:r>
    <w:r w:rsidR="005A356D" w:rsidRPr="00C83ADB">
      <w:rPr>
        <w:szCs w:val="16"/>
        <w:lang w:val="it-CH"/>
      </w:rPr>
      <w:instrText xml:space="preserve"> PAGE </w:instrText>
    </w:r>
    <w:r w:rsidR="005A356D" w:rsidRPr="00C83ADB">
      <w:rPr>
        <w:szCs w:val="16"/>
        <w:lang w:val="it-CH"/>
      </w:rPr>
      <w:fldChar w:fldCharType="separate"/>
    </w:r>
    <w:r w:rsidR="005A356D" w:rsidRPr="00C83ADB">
      <w:rPr>
        <w:szCs w:val="16"/>
        <w:lang w:val="it-CH"/>
      </w:rPr>
      <w:t>11</w:t>
    </w:r>
    <w:r w:rsidR="005A356D" w:rsidRPr="00C83ADB">
      <w:rPr>
        <w:szCs w:val="16"/>
        <w:lang w:val="it-CH"/>
      </w:rPr>
      <w:fldChar w:fldCharType="end"/>
    </w:r>
    <w:r w:rsidR="005A356D" w:rsidRPr="00C83ADB">
      <w:rPr>
        <w:szCs w:val="16"/>
        <w:lang w:val="it-CH"/>
      </w:rPr>
      <w:t xml:space="preserve"> di </w:t>
    </w:r>
    <w:r w:rsidR="005A356D" w:rsidRPr="00C83ADB">
      <w:rPr>
        <w:szCs w:val="16"/>
        <w:lang w:val="it-CH"/>
      </w:rPr>
      <w:fldChar w:fldCharType="begin"/>
    </w:r>
    <w:r w:rsidR="005A356D" w:rsidRPr="00C83ADB">
      <w:rPr>
        <w:szCs w:val="16"/>
        <w:lang w:val="it-CH"/>
      </w:rPr>
      <w:instrText xml:space="preserve"> NUMPAGES  \* MERGEFORMAT </w:instrText>
    </w:r>
    <w:r w:rsidR="005A356D" w:rsidRPr="00C83ADB">
      <w:rPr>
        <w:szCs w:val="16"/>
        <w:lang w:val="it-CH"/>
      </w:rPr>
      <w:fldChar w:fldCharType="separate"/>
    </w:r>
    <w:r w:rsidR="005A356D" w:rsidRPr="00C83ADB">
      <w:rPr>
        <w:szCs w:val="16"/>
        <w:lang w:val="it-CH"/>
      </w:rPr>
      <w:t>18</w:t>
    </w:r>
    <w:r w:rsidR="005A356D" w:rsidRPr="00C83ADB">
      <w:rPr>
        <w:szCs w:val="16"/>
        <w:lang w:val="it-CH"/>
      </w:rPr>
      <w:fldChar w:fldCharType="end"/>
    </w:r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CB62" w14:textId="302811A3" w:rsidR="005A356D" w:rsidRPr="00C83ADB" w:rsidRDefault="005A356D" w:rsidP="00C17EA1">
    <w:pPr>
      <w:pStyle w:val="Fuzeile"/>
      <w:tabs>
        <w:tab w:val="right" w:pos="9639"/>
      </w:tabs>
      <w:ind w:left="-851"/>
      <w:rPr>
        <w:lang w:val="it-CH"/>
      </w:rPr>
    </w:pPr>
    <w:bookmarkStart w:id="29" w:name="_Hlk59115680"/>
    <w:bookmarkStart w:id="30" w:name="_Hlk59115681"/>
    <w:r w:rsidRPr="00C83ADB">
      <w:rPr>
        <w:lang w:val="it-CH"/>
      </w:rPr>
      <w:t>CFSL 6074</w:t>
    </w:r>
    <w:r>
      <w:rPr>
        <w:lang w:val="it-CH"/>
      </w:rPr>
      <w:t>/3.4</w:t>
    </w:r>
    <w:r w:rsidR="000359B6">
      <w:rPr>
        <w:lang w:val="it-CH"/>
      </w:rPr>
      <w:t xml:space="preserve"> </w:t>
    </w:r>
    <w:r w:rsidRPr="00C83ADB">
      <w:rPr>
        <w:lang w:val="it-CH"/>
      </w:rPr>
      <w:t xml:space="preserve">i </w:t>
    </w:r>
    <w:r w:rsidR="000359B6">
      <w:rPr>
        <w:lang w:val="it-CH"/>
      </w:rPr>
      <w:t>11.2022</w:t>
    </w:r>
    <w:r w:rsidRPr="00C83ADB">
      <w:rPr>
        <w:lang w:val="it-CH"/>
      </w:rPr>
      <w:tab/>
    </w:r>
    <w:r w:rsidRPr="00C83ADB">
      <w:rPr>
        <w:szCs w:val="16"/>
        <w:lang w:val="it-CH"/>
      </w:rPr>
      <w:t xml:space="preserve">pagina </w:t>
    </w:r>
    <w:r w:rsidRPr="00C83ADB">
      <w:rPr>
        <w:szCs w:val="16"/>
        <w:lang w:val="it-CH"/>
      </w:rPr>
      <w:fldChar w:fldCharType="begin"/>
    </w:r>
    <w:r w:rsidRPr="00C83ADB">
      <w:rPr>
        <w:szCs w:val="16"/>
        <w:lang w:val="it-CH"/>
      </w:rPr>
      <w:instrText xml:space="preserve"> PAGE </w:instrText>
    </w:r>
    <w:r w:rsidRPr="00C83ADB">
      <w:rPr>
        <w:szCs w:val="16"/>
        <w:lang w:val="it-CH"/>
      </w:rPr>
      <w:fldChar w:fldCharType="separate"/>
    </w:r>
    <w:r w:rsidRPr="00C83ADB">
      <w:rPr>
        <w:szCs w:val="16"/>
        <w:lang w:val="it-CH"/>
      </w:rPr>
      <w:t>11</w:t>
    </w:r>
    <w:r w:rsidRPr="00C83ADB">
      <w:rPr>
        <w:szCs w:val="16"/>
        <w:lang w:val="it-CH"/>
      </w:rPr>
      <w:fldChar w:fldCharType="end"/>
    </w:r>
    <w:r w:rsidRPr="00C83ADB">
      <w:rPr>
        <w:szCs w:val="16"/>
        <w:lang w:val="it-CH"/>
      </w:rPr>
      <w:t xml:space="preserve"> di </w:t>
    </w:r>
    <w:r w:rsidRPr="00C83ADB">
      <w:rPr>
        <w:szCs w:val="16"/>
        <w:lang w:val="it-CH"/>
      </w:rPr>
      <w:fldChar w:fldCharType="begin"/>
    </w:r>
    <w:r w:rsidRPr="00C83ADB">
      <w:rPr>
        <w:szCs w:val="16"/>
        <w:lang w:val="it-CH"/>
      </w:rPr>
      <w:instrText xml:space="preserve"> NUMPAGES  \* MERGEFORMAT </w:instrText>
    </w:r>
    <w:r w:rsidRPr="00C83ADB">
      <w:rPr>
        <w:szCs w:val="16"/>
        <w:lang w:val="it-CH"/>
      </w:rPr>
      <w:fldChar w:fldCharType="separate"/>
    </w:r>
    <w:r w:rsidRPr="00C83ADB">
      <w:rPr>
        <w:szCs w:val="16"/>
        <w:lang w:val="it-CH"/>
      </w:rPr>
      <w:t>18</w:t>
    </w:r>
    <w:r w:rsidRPr="00C83ADB">
      <w:rPr>
        <w:szCs w:val="16"/>
        <w:lang w:val="it-CH"/>
      </w:rPr>
      <w:fldChar w:fldCharType="end"/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D833" w14:textId="77777777" w:rsidR="00E65E25" w:rsidRDefault="00E65E25">
      <w:r>
        <w:separator/>
      </w:r>
    </w:p>
  </w:footnote>
  <w:footnote w:type="continuationSeparator" w:id="0">
    <w:p w14:paraId="51C797DB" w14:textId="77777777" w:rsidR="00E65E25" w:rsidRDefault="00E65E25">
      <w:r>
        <w:continuationSeparator/>
      </w:r>
    </w:p>
  </w:footnote>
  <w:footnote w:type="continuationNotice" w:id="1">
    <w:p w14:paraId="7ADB6D82" w14:textId="77777777" w:rsidR="00E65E25" w:rsidRDefault="00E65E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2268"/>
      <w:gridCol w:w="992"/>
      <w:gridCol w:w="993"/>
      <w:gridCol w:w="1038"/>
    </w:tblGrid>
    <w:tr w:rsidR="00447FE6" w:rsidRPr="005B48CD" w14:paraId="448C8460" w14:textId="77777777" w:rsidTr="005B0844">
      <w:trPr>
        <w:trHeight w:val="41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1ACB3A9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BA4BBB">
            <w:rPr>
              <w:rFonts w:cs="Arial"/>
              <w:b/>
              <w:bCs/>
              <w:sz w:val="24"/>
              <w:lang w:val="it-CH" w:eastAsia="de-CH"/>
            </w:rPr>
            <w:t>Controllo dei posti di lavoro categoria 3.4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97520AD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 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737539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 </w:t>
          </w:r>
        </w:p>
      </w:tc>
      <w:tc>
        <w:tcPr>
          <w:tcW w:w="20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64E685" w14:textId="77777777" w:rsidR="00447FE6" w:rsidRPr="005B48CD" w:rsidRDefault="00447FE6" w:rsidP="00447FE6">
          <w:pPr>
            <w:spacing w:after="0"/>
            <w:jc w:val="center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 xml:space="preserve">Base legale </w:t>
          </w:r>
        </w:p>
        <w:p w14:paraId="56EC5BD9" w14:textId="77777777" w:rsidR="00447FE6" w:rsidRPr="005B48CD" w:rsidRDefault="00447FE6" w:rsidP="00447FE6">
          <w:pPr>
            <w:spacing w:after="0"/>
            <w:jc w:val="center"/>
            <w:rPr>
              <w:rFonts w:cs="Arial"/>
              <w:b/>
              <w:bCs/>
              <w:sz w:val="18"/>
              <w:szCs w:val="18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(non esaustivo)</w:t>
          </w:r>
        </w:p>
      </w:tc>
    </w:tr>
    <w:tr w:rsidR="00447FE6" w:rsidRPr="005B48CD" w14:paraId="51A4DA56" w14:textId="77777777" w:rsidTr="005B0844">
      <w:trPr>
        <w:trHeight w:val="78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BF29F8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Major = grassetto (domande obbligatorie)</w:t>
          </w:r>
        </w:p>
        <w:p w14:paraId="09B9F9CC" w14:textId="77777777" w:rsidR="00447FE6" w:rsidRPr="005B48CD" w:rsidRDefault="00447FE6" w:rsidP="00447FE6">
          <w:pPr>
            <w:spacing w:after="0"/>
            <w:rPr>
              <w:rFonts w:cs="Arial"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sz w:val="20"/>
              <w:szCs w:val="20"/>
              <w:lang w:val="it-CH" w:eastAsia="de-CH"/>
            </w:rPr>
            <w:t>Minor = normale (domande facoltative)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B0AD66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sz w:val="20"/>
              <w:szCs w:val="20"/>
              <w:lang w:val="it-CH" w:eastAsia="de-CH"/>
            </w:rPr>
            <w:t> </w:t>
          </w: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Misure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F8F4EE" w14:textId="77777777" w:rsidR="00447FE6" w:rsidRPr="005B48CD" w:rsidRDefault="00447FE6" w:rsidP="00447FE6">
          <w:pPr>
            <w:spacing w:after="0"/>
            <w:jc w:val="center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Data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D8FDE4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OPI, art.</w:t>
          </w:r>
        </w:p>
      </w:tc>
      <w:tc>
        <w:tcPr>
          <w:tcW w:w="10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90ECD8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OLL 3, art.</w:t>
          </w:r>
        </w:p>
        <w:p w14:paraId="08DAEC38" w14:textId="77777777" w:rsidR="00447FE6" w:rsidRPr="005B48CD" w:rsidRDefault="00447FE6" w:rsidP="00447FE6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Varie leggi</w:t>
          </w:r>
        </w:p>
      </w:tc>
    </w:tr>
  </w:tbl>
  <w:p w14:paraId="231F2488" w14:textId="77777777" w:rsidR="00447FE6" w:rsidRDefault="00447F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D81" w14:textId="3DA663F3" w:rsidR="005A356D" w:rsidRDefault="003E0E04" w:rsidP="00C83ADB">
    <w:pPr>
      <w:pStyle w:val="Kopfzeile"/>
      <w:ind w:left="-851"/>
    </w:pPr>
    <w:r>
      <w:rPr>
        <w:noProof/>
      </w:rPr>
      <w:pict w14:anchorId="1D841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61" type="#_x0000_t75" alt="Logo SE-EKAS-i-farbig_lang.jpg" style="position:absolute;left:0;text-align:left;margin-left:-42pt;margin-top:2.25pt;width:243.3pt;height:28.35pt;z-index:251658240;visibility:visible">
          <v:imagedata r:id="rId1" o:title="Logo SE-EKAS-i-farbig_la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0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B77"/>
    <w:rsid w:val="00006405"/>
    <w:rsid w:val="000076E7"/>
    <w:rsid w:val="000143A1"/>
    <w:rsid w:val="000161EC"/>
    <w:rsid w:val="000164D2"/>
    <w:rsid w:val="00020A44"/>
    <w:rsid w:val="000359B6"/>
    <w:rsid w:val="0007702D"/>
    <w:rsid w:val="00094DE1"/>
    <w:rsid w:val="000A322E"/>
    <w:rsid w:val="000A38F4"/>
    <w:rsid w:val="000A4CF8"/>
    <w:rsid w:val="000B20D0"/>
    <w:rsid w:val="000B356F"/>
    <w:rsid w:val="000C0EB3"/>
    <w:rsid w:val="000D1207"/>
    <w:rsid w:val="000D2569"/>
    <w:rsid w:val="000E7705"/>
    <w:rsid w:val="000F2585"/>
    <w:rsid w:val="0011031D"/>
    <w:rsid w:val="00113400"/>
    <w:rsid w:val="001246B5"/>
    <w:rsid w:val="00175038"/>
    <w:rsid w:val="001969C1"/>
    <w:rsid w:val="001B59BE"/>
    <w:rsid w:val="001C0141"/>
    <w:rsid w:val="001C52DF"/>
    <w:rsid w:val="001F4D0B"/>
    <w:rsid w:val="001F5180"/>
    <w:rsid w:val="00221109"/>
    <w:rsid w:val="002561AD"/>
    <w:rsid w:val="00256A9D"/>
    <w:rsid w:val="00264194"/>
    <w:rsid w:val="00281E9D"/>
    <w:rsid w:val="00287CA8"/>
    <w:rsid w:val="002B2871"/>
    <w:rsid w:val="002C5D19"/>
    <w:rsid w:val="002C5F51"/>
    <w:rsid w:val="002D028A"/>
    <w:rsid w:val="002E40F4"/>
    <w:rsid w:val="002E4D18"/>
    <w:rsid w:val="002F1325"/>
    <w:rsid w:val="0030361F"/>
    <w:rsid w:val="00306676"/>
    <w:rsid w:val="00314DB2"/>
    <w:rsid w:val="00315802"/>
    <w:rsid w:val="00334EA1"/>
    <w:rsid w:val="00340605"/>
    <w:rsid w:val="003460E2"/>
    <w:rsid w:val="00362CE4"/>
    <w:rsid w:val="00364CCB"/>
    <w:rsid w:val="00367ABC"/>
    <w:rsid w:val="0037797E"/>
    <w:rsid w:val="003858FF"/>
    <w:rsid w:val="003B5E33"/>
    <w:rsid w:val="003B7A41"/>
    <w:rsid w:val="003C3971"/>
    <w:rsid w:val="003C742B"/>
    <w:rsid w:val="003D0168"/>
    <w:rsid w:val="003E2505"/>
    <w:rsid w:val="003E71C2"/>
    <w:rsid w:val="003E7B3D"/>
    <w:rsid w:val="00406D7B"/>
    <w:rsid w:val="004105AF"/>
    <w:rsid w:val="004246B5"/>
    <w:rsid w:val="00440D82"/>
    <w:rsid w:val="00442E93"/>
    <w:rsid w:val="00444901"/>
    <w:rsid w:val="00445B40"/>
    <w:rsid w:val="00447325"/>
    <w:rsid w:val="00447FE6"/>
    <w:rsid w:val="00470DC5"/>
    <w:rsid w:val="00491861"/>
    <w:rsid w:val="004A1F99"/>
    <w:rsid w:val="004B7425"/>
    <w:rsid w:val="004C04E3"/>
    <w:rsid w:val="004C0B5A"/>
    <w:rsid w:val="004C63E7"/>
    <w:rsid w:val="004E7BD3"/>
    <w:rsid w:val="004F3B09"/>
    <w:rsid w:val="00534016"/>
    <w:rsid w:val="00553E56"/>
    <w:rsid w:val="00582397"/>
    <w:rsid w:val="00592F6F"/>
    <w:rsid w:val="005A356D"/>
    <w:rsid w:val="005A3FE7"/>
    <w:rsid w:val="005B2981"/>
    <w:rsid w:val="005B48CD"/>
    <w:rsid w:val="005C1302"/>
    <w:rsid w:val="005F0C9A"/>
    <w:rsid w:val="005F72C6"/>
    <w:rsid w:val="006037A5"/>
    <w:rsid w:val="00606387"/>
    <w:rsid w:val="00610B3C"/>
    <w:rsid w:val="006219BF"/>
    <w:rsid w:val="00647FD6"/>
    <w:rsid w:val="00661E84"/>
    <w:rsid w:val="0067060A"/>
    <w:rsid w:val="006724EF"/>
    <w:rsid w:val="00676C6B"/>
    <w:rsid w:val="00683F7D"/>
    <w:rsid w:val="00690DD1"/>
    <w:rsid w:val="00692AFD"/>
    <w:rsid w:val="006935B1"/>
    <w:rsid w:val="006A2859"/>
    <w:rsid w:val="006A69B8"/>
    <w:rsid w:val="006A7B25"/>
    <w:rsid w:val="006C2E66"/>
    <w:rsid w:val="006D5159"/>
    <w:rsid w:val="006E663B"/>
    <w:rsid w:val="006F4132"/>
    <w:rsid w:val="00721F70"/>
    <w:rsid w:val="00731F56"/>
    <w:rsid w:val="00756D61"/>
    <w:rsid w:val="00760C07"/>
    <w:rsid w:val="00761662"/>
    <w:rsid w:val="007631F3"/>
    <w:rsid w:val="00764F69"/>
    <w:rsid w:val="00767BC3"/>
    <w:rsid w:val="00767E4C"/>
    <w:rsid w:val="00775F66"/>
    <w:rsid w:val="00777880"/>
    <w:rsid w:val="00783C87"/>
    <w:rsid w:val="00787CD0"/>
    <w:rsid w:val="007A0971"/>
    <w:rsid w:val="007A4CF2"/>
    <w:rsid w:val="007B73DD"/>
    <w:rsid w:val="007F1EBA"/>
    <w:rsid w:val="007F4A57"/>
    <w:rsid w:val="00802925"/>
    <w:rsid w:val="008068B1"/>
    <w:rsid w:val="00807B64"/>
    <w:rsid w:val="00827DB3"/>
    <w:rsid w:val="00834D31"/>
    <w:rsid w:val="00860389"/>
    <w:rsid w:val="008625C2"/>
    <w:rsid w:val="008828F9"/>
    <w:rsid w:val="00891265"/>
    <w:rsid w:val="008C3C96"/>
    <w:rsid w:val="008C532D"/>
    <w:rsid w:val="008D0C0D"/>
    <w:rsid w:val="009028B0"/>
    <w:rsid w:val="00906162"/>
    <w:rsid w:val="009325D5"/>
    <w:rsid w:val="00934422"/>
    <w:rsid w:val="009365B5"/>
    <w:rsid w:val="0099565C"/>
    <w:rsid w:val="009A1CE8"/>
    <w:rsid w:val="009A1D39"/>
    <w:rsid w:val="009A3BDF"/>
    <w:rsid w:val="009A44BF"/>
    <w:rsid w:val="009B280B"/>
    <w:rsid w:val="009C55DF"/>
    <w:rsid w:val="009D4410"/>
    <w:rsid w:val="009E2E7E"/>
    <w:rsid w:val="009F4A59"/>
    <w:rsid w:val="00A0519B"/>
    <w:rsid w:val="00A13B68"/>
    <w:rsid w:val="00A14B59"/>
    <w:rsid w:val="00A4328A"/>
    <w:rsid w:val="00A614FC"/>
    <w:rsid w:val="00A924FA"/>
    <w:rsid w:val="00AA036D"/>
    <w:rsid w:val="00AA3B77"/>
    <w:rsid w:val="00AA772C"/>
    <w:rsid w:val="00AA7FDA"/>
    <w:rsid w:val="00AB4278"/>
    <w:rsid w:val="00AB553C"/>
    <w:rsid w:val="00AE2A3B"/>
    <w:rsid w:val="00B04FDD"/>
    <w:rsid w:val="00B17857"/>
    <w:rsid w:val="00B246ED"/>
    <w:rsid w:val="00B416E9"/>
    <w:rsid w:val="00B536D2"/>
    <w:rsid w:val="00B6190D"/>
    <w:rsid w:val="00B64E4D"/>
    <w:rsid w:val="00B837B2"/>
    <w:rsid w:val="00B8606A"/>
    <w:rsid w:val="00B905A0"/>
    <w:rsid w:val="00B9441B"/>
    <w:rsid w:val="00BA4BBB"/>
    <w:rsid w:val="00BB1AE6"/>
    <w:rsid w:val="00BD3F37"/>
    <w:rsid w:val="00BD49C3"/>
    <w:rsid w:val="00BE5FF2"/>
    <w:rsid w:val="00C15D37"/>
    <w:rsid w:val="00C17EA1"/>
    <w:rsid w:val="00C311BF"/>
    <w:rsid w:val="00C43BB4"/>
    <w:rsid w:val="00C4442B"/>
    <w:rsid w:val="00C707BC"/>
    <w:rsid w:val="00C77485"/>
    <w:rsid w:val="00C83ADB"/>
    <w:rsid w:val="00CB07D7"/>
    <w:rsid w:val="00CD0BAD"/>
    <w:rsid w:val="00CD31EE"/>
    <w:rsid w:val="00CE217D"/>
    <w:rsid w:val="00D11ABA"/>
    <w:rsid w:val="00D1205B"/>
    <w:rsid w:val="00D24970"/>
    <w:rsid w:val="00D32C06"/>
    <w:rsid w:val="00D348C0"/>
    <w:rsid w:val="00D35D79"/>
    <w:rsid w:val="00D40024"/>
    <w:rsid w:val="00D5266F"/>
    <w:rsid w:val="00D61BE8"/>
    <w:rsid w:val="00D66405"/>
    <w:rsid w:val="00D82EEB"/>
    <w:rsid w:val="00D840F2"/>
    <w:rsid w:val="00DB5965"/>
    <w:rsid w:val="00DC4709"/>
    <w:rsid w:val="00DE50C2"/>
    <w:rsid w:val="00DF4382"/>
    <w:rsid w:val="00E019F8"/>
    <w:rsid w:val="00E11E32"/>
    <w:rsid w:val="00E13344"/>
    <w:rsid w:val="00E17484"/>
    <w:rsid w:val="00E34159"/>
    <w:rsid w:val="00E36047"/>
    <w:rsid w:val="00E37824"/>
    <w:rsid w:val="00E46E44"/>
    <w:rsid w:val="00E65E25"/>
    <w:rsid w:val="00E70B08"/>
    <w:rsid w:val="00E95A9A"/>
    <w:rsid w:val="00EB7312"/>
    <w:rsid w:val="00EC11EB"/>
    <w:rsid w:val="00EC3C69"/>
    <w:rsid w:val="00EC6372"/>
    <w:rsid w:val="00ED12D0"/>
    <w:rsid w:val="00ED4B76"/>
    <w:rsid w:val="00EE3CDD"/>
    <w:rsid w:val="00EF7E45"/>
    <w:rsid w:val="00F1259C"/>
    <w:rsid w:val="00F13901"/>
    <w:rsid w:val="00F1419E"/>
    <w:rsid w:val="00F14CB0"/>
    <w:rsid w:val="00F15A4B"/>
    <w:rsid w:val="00F24D93"/>
    <w:rsid w:val="00F41D37"/>
    <w:rsid w:val="00F47D9D"/>
    <w:rsid w:val="00F70A5D"/>
    <w:rsid w:val="00F735FC"/>
    <w:rsid w:val="00F75F11"/>
    <w:rsid w:val="00F800C6"/>
    <w:rsid w:val="00F901DB"/>
    <w:rsid w:val="00FA635A"/>
    <w:rsid w:val="00FA7CCC"/>
    <w:rsid w:val="00FB4901"/>
    <w:rsid w:val="00FD2FCB"/>
    <w:rsid w:val="00FD69E2"/>
    <w:rsid w:val="00FE33F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796BFF"/>
  <w15:docId w15:val="{501062D9-5E9D-4AF9-AA0B-E94C4D2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DC5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rsid w:val="00470DC5"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rsid w:val="00470DC5"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470DC5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semiHidden/>
    <w:rsid w:val="00470DC5"/>
    <w:rPr>
      <w:rFonts w:ascii="Arial" w:hAnsi="Arial"/>
      <w:sz w:val="16"/>
      <w:lang w:eastAsia="de-DE"/>
    </w:rPr>
  </w:style>
  <w:style w:type="paragraph" w:customStyle="1" w:styleId="PlansatzNummer">
    <w:name w:val="Plansatz_Nummer"/>
    <w:rsid w:val="00470DC5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rsid w:val="00470DC5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rsid w:val="00470DC5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rsid w:val="00470DC5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rsid w:val="00470DC5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rsid w:val="00470DC5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rsid w:val="00470DC5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rsid w:val="00470DC5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rsid w:val="00470DC5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rsid w:val="00470DC5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rsid w:val="00470DC5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rsid w:val="00470DC5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semiHidden/>
    <w:rsid w:val="00470DC5"/>
    <w:rPr>
      <w:rFonts w:ascii="Courier New" w:hAnsi="Courier New"/>
      <w:sz w:val="20"/>
    </w:rPr>
  </w:style>
  <w:style w:type="paragraph" w:customStyle="1" w:styleId="Beilagen">
    <w:name w:val="Beilagen"/>
    <w:basedOn w:val="Standard"/>
    <w:rsid w:val="00470DC5"/>
    <w:pPr>
      <w:numPr>
        <w:numId w:val="11"/>
      </w:numPr>
    </w:pPr>
  </w:style>
  <w:style w:type="paragraph" w:customStyle="1" w:styleId="Abstandsehrklein">
    <w:name w:val="Abstand sehr klein"/>
    <w:basedOn w:val="Standard"/>
    <w:rsid w:val="00470DC5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rsid w:val="00470DC5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sid w:val="00470DC5"/>
    <w:rPr>
      <w:sz w:val="18"/>
      <w:szCs w:val="20"/>
    </w:rPr>
  </w:style>
  <w:style w:type="paragraph" w:customStyle="1" w:styleId="FeldinhaltR">
    <w:name w:val="Feldinhalt R"/>
    <w:basedOn w:val="Feldinhalt"/>
    <w:rsid w:val="00470DC5"/>
    <w:pPr>
      <w:jc w:val="right"/>
    </w:pPr>
  </w:style>
  <w:style w:type="paragraph" w:customStyle="1" w:styleId="FeldbeschriftungR">
    <w:name w:val="Feldbeschriftung R"/>
    <w:basedOn w:val="Standard"/>
    <w:rsid w:val="00470DC5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sid w:val="00470DC5"/>
    <w:rPr>
      <w:b/>
    </w:rPr>
  </w:style>
  <w:style w:type="paragraph" w:customStyle="1" w:styleId="Feldbeschriftung">
    <w:name w:val="Feldbeschriftung"/>
    <w:basedOn w:val="Standard"/>
    <w:rsid w:val="00470DC5"/>
    <w:rPr>
      <w:sz w:val="14"/>
      <w:szCs w:val="20"/>
    </w:rPr>
  </w:style>
  <w:style w:type="paragraph" w:customStyle="1" w:styleId="Abstandklein">
    <w:name w:val="Abstand klein"/>
    <w:basedOn w:val="Standard"/>
    <w:rsid w:val="00470DC5"/>
    <w:rPr>
      <w:color w:val="FF0000"/>
      <w:sz w:val="12"/>
      <w:szCs w:val="20"/>
    </w:rPr>
  </w:style>
  <w:style w:type="paragraph" w:customStyle="1" w:styleId="Versteckt">
    <w:name w:val="Versteckt"/>
    <w:basedOn w:val="Standard"/>
    <w:rsid w:val="00470DC5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semiHidden/>
    <w:rsid w:val="00470DC5"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semiHidden/>
    <w:rsid w:val="00470DC5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470DC5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semiHidden/>
    <w:rsid w:val="00470DC5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semiHidden/>
    <w:rsid w:val="00470DC5"/>
    <w:pPr>
      <w:jc w:val="both"/>
    </w:pPr>
  </w:style>
  <w:style w:type="paragraph" w:customStyle="1" w:styleId="PlansatzSeitenNr">
    <w:name w:val="Plansatz_SeitenNr"/>
    <w:rsid w:val="00470DC5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sid w:val="00470DC5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sid w:val="00470DC5"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sid w:val="00470DC5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rsid w:val="00470DC5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rsid w:val="00470DC5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rsid w:val="00470DC5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rsid w:val="00470DC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rsid w:val="00470DC5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semiHidden/>
    <w:rsid w:val="00470DC5"/>
    <w:rPr>
      <w:color w:val="0000FF"/>
      <w:u w:val="single"/>
    </w:rPr>
  </w:style>
  <w:style w:type="character" w:styleId="BesuchterLink">
    <w:name w:val="FollowedHyperlink"/>
    <w:semiHidden/>
    <w:rsid w:val="00470DC5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470DC5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rsid w:val="00470DC5"/>
    <w:pPr>
      <w:numPr>
        <w:numId w:val="19"/>
      </w:numPr>
    </w:pPr>
  </w:style>
  <w:style w:type="table" w:styleId="Tabellenraster">
    <w:name w:val="Table Grid"/>
    <w:basedOn w:val="NormaleTabelle"/>
    <w:uiPriority w:val="59"/>
    <w:unhideWhenUsed/>
    <w:rsid w:val="002E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0361F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361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-krr\Desktop\ASA_Prot_EKAS_d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DFE63BF3-3FB1-4B74-86FD-9B409748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ASA_Prot_EKAS_dt.dot</Template>
  <TotalTime>0</TotalTime>
  <Pages>1</Pages>
  <Words>1100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ASA-Kontrollprotokolll-Vorlage V 1.2 26.03.08</vt:lpstr>
    </vt:vector>
  </TitlesOfParts>
  <Company>EVD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ASA-Kontrollprotokolll-Vorlage V 1.2 26.03.08</dc:title>
  <dc:creator>Ralph Krieger</dc:creator>
  <cp:lastModifiedBy>Gschwandtner Marcel (MG6)</cp:lastModifiedBy>
  <cp:revision>16</cp:revision>
  <cp:lastPrinted>2020-12-11T13:33:00Z</cp:lastPrinted>
  <dcterms:created xsi:type="dcterms:W3CDTF">2021-02-08T13:50:00Z</dcterms:created>
  <dcterms:modified xsi:type="dcterms:W3CDTF">2022-11-24T14:27:00Z</dcterms:modified>
</cp:coreProperties>
</file>